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0ADD9" w14:textId="67B262DB" w:rsidR="00456847" w:rsidRPr="00FC58B5" w:rsidRDefault="00456847" w:rsidP="00FC58B5">
      <w:pPr>
        <w:pStyle w:val="En-tte"/>
        <w:tabs>
          <w:tab w:val="clear" w:pos="4513"/>
        </w:tabs>
        <w:jc w:val="right"/>
        <w:rPr>
          <w:b/>
          <w:bCs/>
          <w:sz w:val="24"/>
          <w:szCs w:val="24"/>
        </w:rPr>
      </w:pPr>
      <w:r w:rsidRPr="00FC58B5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4E753CE0" wp14:editId="6C5000E4">
            <wp:simplePos x="0" y="0"/>
            <wp:positionH relativeFrom="column">
              <wp:posOffset>49682</wp:posOffset>
            </wp:positionH>
            <wp:positionV relativeFrom="paragraph">
              <wp:posOffset>-278536</wp:posOffset>
            </wp:positionV>
            <wp:extent cx="1166495" cy="903605"/>
            <wp:effectExtent l="0" t="0" r="0" b="0"/>
            <wp:wrapNone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58B5">
        <w:rPr>
          <w:b/>
          <w:color w:val="000000"/>
          <w:sz w:val="24"/>
          <w:szCs w:val="24"/>
        </w:rPr>
        <w:t>Rectorat de Grenoble</w:t>
      </w:r>
    </w:p>
    <w:p w14:paraId="214A61A2" w14:textId="1732E975" w:rsidR="00456847" w:rsidRPr="00FC58B5" w:rsidRDefault="00456847" w:rsidP="00456847">
      <w:pPr>
        <w:pStyle w:val="ServiceInfoHeader"/>
        <w:rPr>
          <w:color w:val="000000"/>
        </w:rPr>
      </w:pPr>
      <w:r w:rsidRPr="00FC58B5">
        <w:rPr>
          <w:color w:val="000000"/>
        </w:rPr>
        <w:t>Division des personnels enseignants</w:t>
      </w:r>
    </w:p>
    <w:p w14:paraId="1732DA3D" w14:textId="14EB1A7F" w:rsidR="00FC58B5" w:rsidRDefault="00FC58B5" w:rsidP="00FC58B5">
      <w:pPr>
        <w:pStyle w:val="Corpsdetexte"/>
      </w:pPr>
    </w:p>
    <w:p w14:paraId="13FC8642" w14:textId="77777777" w:rsidR="00FC58B5" w:rsidRPr="00FC58B5" w:rsidRDefault="00FC58B5" w:rsidP="00FC58B5">
      <w:pPr>
        <w:pStyle w:val="En-tte"/>
        <w:jc w:val="right"/>
        <w:rPr>
          <w:b/>
          <w:sz w:val="24"/>
          <w:szCs w:val="24"/>
        </w:rPr>
      </w:pPr>
      <w:r w:rsidRPr="00FC58B5">
        <w:rPr>
          <w:b/>
          <w:sz w:val="24"/>
          <w:szCs w:val="24"/>
        </w:rPr>
        <w:t>Annexe 3</w:t>
      </w:r>
    </w:p>
    <w:p w14:paraId="1A6446CA" w14:textId="77777777" w:rsidR="00FC58B5" w:rsidRPr="00FC58B5" w:rsidRDefault="00FC58B5" w:rsidP="00FC58B5">
      <w:pPr>
        <w:pStyle w:val="Corpsdetexte"/>
      </w:pPr>
    </w:p>
    <w:p w14:paraId="18F564F6" w14:textId="77777777" w:rsidR="00456847" w:rsidRDefault="00456847" w:rsidP="005F5886">
      <w:bookmarkStart w:id="0" w:name="_GoBack"/>
      <w:bookmarkEnd w:id="0"/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10"/>
        <w:gridCol w:w="4955"/>
      </w:tblGrid>
      <w:tr w:rsidR="0069622E" w:rsidRPr="002D7815" w14:paraId="4C810AA1" w14:textId="77777777" w:rsidTr="002D7815">
        <w:trPr>
          <w:trHeight w:val="483"/>
        </w:trPr>
        <w:tc>
          <w:tcPr>
            <w:tcW w:w="5110" w:type="dxa"/>
            <w:shd w:val="clear" w:color="auto" w:fill="auto"/>
          </w:tcPr>
          <w:p w14:paraId="223378C1" w14:textId="77777777" w:rsidR="0069622E" w:rsidRPr="002D7815" w:rsidRDefault="0069622E" w:rsidP="00C169E0">
            <w:pPr>
              <w:pStyle w:val="Corpsdetexte"/>
              <w:rPr>
                <w:lang w:val="en-US"/>
              </w:rPr>
            </w:pPr>
          </w:p>
        </w:tc>
        <w:tc>
          <w:tcPr>
            <w:tcW w:w="4955" w:type="dxa"/>
            <w:shd w:val="clear" w:color="auto" w:fill="auto"/>
          </w:tcPr>
          <w:p w14:paraId="3CF98C1D" w14:textId="77777777" w:rsidR="0069622E" w:rsidRPr="002D7815" w:rsidRDefault="0069622E" w:rsidP="002D7815">
            <w:pPr>
              <w:pStyle w:val="Corpsdetexte"/>
              <w:spacing w:line="240" w:lineRule="auto"/>
              <w:ind w:right="148"/>
              <w:jc w:val="right"/>
            </w:pPr>
          </w:p>
        </w:tc>
      </w:tr>
    </w:tbl>
    <w:p w14:paraId="011353D2" w14:textId="77777777" w:rsidR="00C728CF" w:rsidRDefault="00513627" w:rsidP="00513627">
      <w:pPr>
        <w:spacing w:line="360" w:lineRule="auto"/>
        <w:jc w:val="center"/>
        <w:rPr>
          <w:b/>
        </w:rPr>
      </w:pPr>
      <w:r>
        <w:rPr>
          <w:b/>
        </w:rPr>
        <w:t>RECUEIL</w:t>
      </w:r>
      <w:r w:rsidRPr="00CA7C15">
        <w:rPr>
          <w:b/>
        </w:rPr>
        <w:t xml:space="preserve"> </w:t>
      </w:r>
      <w:r>
        <w:rPr>
          <w:b/>
        </w:rPr>
        <w:t>DES VŒUX D’AFFECTATION DES ENSEIGNANTS NON TITULAIRES</w:t>
      </w:r>
      <w:r w:rsidR="00413EC2">
        <w:rPr>
          <w:b/>
        </w:rPr>
        <w:t xml:space="preserve"> </w:t>
      </w:r>
    </w:p>
    <w:p w14:paraId="66480138" w14:textId="42D50450" w:rsidR="00513627" w:rsidRPr="00CA7C15" w:rsidRDefault="00413EC2" w:rsidP="00513627">
      <w:pPr>
        <w:spacing w:line="360" w:lineRule="auto"/>
        <w:jc w:val="center"/>
        <w:rPr>
          <w:b/>
        </w:rPr>
      </w:pPr>
      <w:r>
        <w:rPr>
          <w:b/>
        </w:rPr>
        <w:t>(Hors dématérialisation)</w:t>
      </w:r>
      <w:r w:rsidR="00513627" w:rsidRPr="00CA7C15">
        <w:rPr>
          <w:b/>
        </w:rPr>
        <w:t xml:space="preserve"> </w:t>
      </w:r>
    </w:p>
    <w:p w14:paraId="7363BB2D" w14:textId="0F8B93AC" w:rsidR="00513627" w:rsidRDefault="00513627" w:rsidP="00513627">
      <w:pPr>
        <w:spacing w:line="360" w:lineRule="auto"/>
        <w:jc w:val="center"/>
        <w:rPr>
          <w:b/>
        </w:rPr>
      </w:pPr>
      <w:r w:rsidRPr="00CA7C15">
        <w:rPr>
          <w:b/>
        </w:rPr>
        <w:t>POUR L’ANNEE SCOLAIRE 20</w:t>
      </w:r>
      <w:r>
        <w:rPr>
          <w:b/>
        </w:rPr>
        <w:t>2</w:t>
      </w:r>
      <w:r w:rsidR="00413EC2">
        <w:rPr>
          <w:b/>
        </w:rPr>
        <w:t>3</w:t>
      </w:r>
      <w:r w:rsidRPr="00CA7C15">
        <w:rPr>
          <w:b/>
        </w:rPr>
        <w:t xml:space="preserve"> </w:t>
      </w:r>
      <w:r w:rsidR="000145AC">
        <w:rPr>
          <w:b/>
        </w:rPr>
        <w:t>-</w:t>
      </w:r>
      <w:r w:rsidRPr="00CA7C15">
        <w:rPr>
          <w:b/>
        </w:rPr>
        <w:t xml:space="preserve"> 20</w:t>
      </w:r>
      <w:r>
        <w:rPr>
          <w:b/>
        </w:rPr>
        <w:t>2</w:t>
      </w:r>
      <w:r w:rsidR="00413EC2">
        <w:rPr>
          <w:b/>
        </w:rPr>
        <w:t>4</w:t>
      </w:r>
    </w:p>
    <w:p w14:paraId="54109486" w14:textId="77777777" w:rsidR="00513627" w:rsidRDefault="00513627" w:rsidP="00513627">
      <w:pPr>
        <w:spacing w:line="360" w:lineRule="auto"/>
      </w:pPr>
    </w:p>
    <w:p w14:paraId="1B1EB72B" w14:textId="054AB8CA" w:rsidR="00513627" w:rsidRPr="00ED42D0" w:rsidRDefault="00513627" w:rsidP="00513627">
      <w:pPr>
        <w:widowControl/>
        <w:numPr>
          <w:ilvl w:val="0"/>
          <w:numId w:val="23"/>
        </w:numPr>
        <w:autoSpaceDE/>
        <w:autoSpaceDN/>
        <w:spacing w:line="360" w:lineRule="auto"/>
        <w:rPr>
          <w:sz w:val="20"/>
          <w:szCs w:val="20"/>
        </w:rPr>
      </w:pPr>
      <w:r w:rsidRPr="00ED42D0">
        <w:rPr>
          <w:sz w:val="20"/>
          <w:szCs w:val="20"/>
        </w:rPr>
        <w:t>N</w:t>
      </w:r>
      <w:r w:rsidR="000145AC">
        <w:rPr>
          <w:sz w:val="20"/>
          <w:szCs w:val="20"/>
        </w:rPr>
        <w:t>om</w:t>
      </w:r>
      <w:r w:rsidRPr="00ED42D0">
        <w:rPr>
          <w:sz w:val="20"/>
          <w:szCs w:val="20"/>
        </w:rPr>
        <w:t> :</w:t>
      </w:r>
    </w:p>
    <w:p w14:paraId="0465A1F9" w14:textId="77777777" w:rsidR="00513627" w:rsidRPr="00ED42D0" w:rsidRDefault="00513627" w:rsidP="00513627">
      <w:pPr>
        <w:widowControl/>
        <w:numPr>
          <w:ilvl w:val="0"/>
          <w:numId w:val="23"/>
        </w:numPr>
        <w:autoSpaceDE/>
        <w:autoSpaceDN/>
        <w:spacing w:line="360" w:lineRule="auto"/>
        <w:rPr>
          <w:sz w:val="20"/>
          <w:szCs w:val="20"/>
        </w:rPr>
      </w:pPr>
      <w:r w:rsidRPr="00ED42D0">
        <w:rPr>
          <w:sz w:val="20"/>
          <w:szCs w:val="20"/>
        </w:rPr>
        <w:t>Prénom :</w:t>
      </w:r>
    </w:p>
    <w:p w14:paraId="4A038D85" w14:textId="77777777" w:rsidR="00513627" w:rsidRPr="00ED42D0" w:rsidRDefault="00513627" w:rsidP="00513627">
      <w:pPr>
        <w:widowControl/>
        <w:numPr>
          <w:ilvl w:val="0"/>
          <w:numId w:val="23"/>
        </w:numPr>
        <w:autoSpaceDE/>
        <w:autoSpaceDN/>
        <w:spacing w:line="360" w:lineRule="auto"/>
        <w:rPr>
          <w:sz w:val="20"/>
          <w:szCs w:val="20"/>
        </w:rPr>
      </w:pPr>
      <w:r w:rsidRPr="00ED42D0">
        <w:rPr>
          <w:sz w:val="20"/>
          <w:szCs w:val="20"/>
        </w:rPr>
        <w:t>Date de naissance :</w:t>
      </w:r>
    </w:p>
    <w:p w14:paraId="05590CC6" w14:textId="77777777" w:rsidR="00513627" w:rsidRPr="00ED42D0" w:rsidRDefault="00513627" w:rsidP="00513627">
      <w:pPr>
        <w:widowControl/>
        <w:numPr>
          <w:ilvl w:val="0"/>
          <w:numId w:val="23"/>
        </w:numPr>
        <w:autoSpaceDE/>
        <w:autoSpaceDN/>
        <w:spacing w:line="360" w:lineRule="auto"/>
        <w:rPr>
          <w:sz w:val="20"/>
          <w:szCs w:val="20"/>
        </w:rPr>
      </w:pPr>
      <w:r w:rsidRPr="00ED42D0">
        <w:rPr>
          <w:sz w:val="20"/>
          <w:szCs w:val="20"/>
        </w:rPr>
        <w:t>Adresse personnelle :</w:t>
      </w:r>
    </w:p>
    <w:p w14:paraId="444BB928" w14:textId="77777777" w:rsidR="00513627" w:rsidRPr="00ED42D0" w:rsidRDefault="00513627" w:rsidP="00513627">
      <w:pPr>
        <w:spacing w:line="360" w:lineRule="auto"/>
        <w:ind w:left="360"/>
        <w:rPr>
          <w:sz w:val="20"/>
          <w:szCs w:val="20"/>
        </w:rPr>
      </w:pPr>
    </w:p>
    <w:p w14:paraId="280B1A56" w14:textId="77777777" w:rsidR="00513627" w:rsidRPr="00ED42D0" w:rsidRDefault="00513627" w:rsidP="00513627">
      <w:pPr>
        <w:widowControl/>
        <w:numPr>
          <w:ilvl w:val="0"/>
          <w:numId w:val="23"/>
        </w:numPr>
        <w:autoSpaceDE/>
        <w:autoSpaceDN/>
        <w:ind w:left="714" w:hanging="357"/>
        <w:rPr>
          <w:sz w:val="20"/>
          <w:szCs w:val="20"/>
        </w:rPr>
      </w:pPr>
      <w:r w:rsidRPr="00ED42D0">
        <w:rPr>
          <w:sz w:val="20"/>
          <w:szCs w:val="20"/>
        </w:rPr>
        <w:t>Adresse à laquelle je souhaite recevoir l’information relative à mon affectation :</w:t>
      </w:r>
    </w:p>
    <w:p w14:paraId="4CFE10CF" w14:textId="77777777" w:rsidR="00513627" w:rsidRPr="00ED42D0" w:rsidRDefault="00513627" w:rsidP="00513627">
      <w:pPr>
        <w:ind w:left="357"/>
        <w:rPr>
          <w:sz w:val="20"/>
          <w:szCs w:val="20"/>
        </w:rPr>
      </w:pPr>
    </w:p>
    <w:p w14:paraId="49D7BE8C" w14:textId="77777777" w:rsidR="00513627" w:rsidRPr="00ED42D0" w:rsidRDefault="00513627" w:rsidP="00513627">
      <w:pPr>
        <w:widowControl/>
        <w:numPr>
          <w:ilvl w:val="0"/>
          <w:numId w:val="23"/>
        </w:numPr>
        <w:autoSpaceDE/>
        <w:autoSpaceDN/>
        <w:spacing w:line="360" w:lineRule="auto"/>
        <w:ind w:left="714" w:hanging="357"/>
        <w:rPr>
          <w:sz w:val="20"/>
          <w:szCs w:val="20"/>
        </w:rPr>
      </w:pPr>
      <w:r w:rsidRPr="00ED42D0">
        <w:rPr>
          <w:sz w:val="20"/>
          <w:szCs w:val="20"/>
        </w:rPr>
        <w:t>Adresse mail :</w:t>
      </w:r>
    </w:p>
    <w:p w14:paraId="74B5E988" w14:textId="3D4C46F3" w:rsidR="00513627" w:rsidRDefault="00513627" w:rsidP="00513627">
      <w:pPr>
        <w:widowControl/>
        <w:numPr>
          <w:ilvl w:val="0"/>
          <w:numId w:val="23"/>
        </w:numPr>
        <w:autoSpaceDE/>
        <w:autoSpaceDN/>
        <w:spacing w:line="360" w:lineRule="auto"/>
        <w:ind w:left="714" w:hanging="357"/>
        <w:rPr>
          <w:sz w:val="20"/>
          <w:szCs w:val="20"/>
        </w:rPr>
      </w:pPr>
      <w:r w:rsidRPr="00ED42D0">
        <w:rPr>
          <w:sz w:val="20"/>
          <w:szCs w:val="20"/>
        </w:rPr>
        <w:t>N° de téléphone fixe :</w:t>
      </w:r>
      <w:r w:rsidRPr="00ED42D0">
        <w:rPr>
          <w:sz w:val="20"/>
          <w:szCs w:val="20"/>
        </w:rPr>
        <w:tab/>
      </w:r>
      <w:r w:rsidRPr="00ED42D0">
        <w:rPr>
          <w:sz w:val="20"/>
          <w:szCs w:val="20"/>
        </w:rPr>
        <w:tab/>
      </w:r>
      <w:r w:rsidRPr="00ED42D0">
        <w:rPr>
          <w:sz w:val="20"/>
          <w:szCs w:val="20"/>
        </w:rPr>
        <w:tab/>
      </w:r>
      <w:r w:rsidRPr="00ED42D0">
        <w:rPr>
          <w:sz w:val="20"/>
          <w:szCs w:val="20"/>
        </w:rPr>
        <w:tab/>
      </w:r>
      <w:r w:rsidR="000145AC">
        <w:rPr>
          <w:sz w:val="20"/>
          <w:szCs w:val="20"/>
        </w:rPr>
        <w:t>T</w:t>
      </w:r>
      <w:r w:rsidRPr="00ED42D0">
        <w:rPr>
          <w:sz w:val="20"/>
          <w:szCs w:val="20"/>
        </w:rPr>
        <w:t>él portable :</w:t>
      </w:r>
    </w:p>
    <w:p w14:paraId="301650C5" w14:textId="77777777" w:rsidR="00513627" w:rsidRDefault="00513627" w:rsidP="00513627">
      <w:pPr>
        <w:widowControl/>
        <w:numPr>
          <w:ilvl w:val="0"/>
          <w:numId w:val="23"/>
        </w:numPr>
        <w:autoSpaceDE/>
        <w:autoSpaceDN/>
        <w:spacing w:line="360" w:lineRule="auto"/>
        <w:ind w:left="714" w:hanging="357"/>
        <w:rPr>
          <w:sz w:val="20"/>
          <w:szCs w:val="20"/>
        </w:rPr>
      </w:pPr>
      <w:r w:rsidRPr="00ED42D0">
        <w:rPr>
          <w:sz w:val="20"/>
          <w:szCs w:val="20"/>
        </w:rPr>
        <w:t>Discipline d’enseignement :</w:t>
      </w:r>
    </w:p>
    <w:p w14:paraId="2BC4EE15" w14:textId="77777777" w:rsidR="00E14117" w:rsidRDefault="00E14117" w:rsidP="00513627">
      <w:pPr>
        <w:ind w:left="357"/>
        <w:rPr>
          <w:b/>
          <w:sz w:val="20"/>
          <w:szCs w:val="20"/>
          <w:u w:val="single"/>
        </w:rPr>
      </w:pPr>
    </w:p>
    <w:p w14:paraId="2C1089E6" w14:textId="1065C861" w:rsidR="00513627" w:rsidRDefault="00513627" w:rsidP="00513627">
      <w:pPr>
        <w:ind w:left="357"/>
        <w:rPr>
          <w:b/>
          <w:sz w:val="20"/>
          <w:szCs w:val="20"/>
        </w:rPr>
      </w:pPr>
      <w:r w:rsidRPr="00983842">
        <w:rPr>
          <w:b/>
          <w:sz w:val="20"/>
          <w:szCs w:val="20"/>
          <w:u w:val="single"/>
        </w:rPr>
        <w:t>V</w:t>
      </w:r>
      <w:r>
        <w:rPr>
          <w:b/>
          <w:sz w:val="20"/>
          <w:szCs w:val="20"/>
          <w:u w:val="single"/>
        </w:rPr>
        <w:t>OEUX</w:t>
      </w:r>
      <w:r>
        <w:rPr>
          <w:b/>
          <w:sz w:val="20"/>
          <w:szCs w:val="20"/>
        </w:rPr>
        <w:t> :</w:t>
      </w:r>
    </w:p>
    <w:p w14:paraId="1187187F" w14:textId="77777777" w:rsidR="00513627" w:rsidRDefault="00513627" w:rsidP="00513627">
      <w:pPr>
        <w:ind w:left="357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40"/>
        <w:gridCol w:w="4422"/>
      </w:tblGrid>
      <w:tr w:rsidR="00513627" w:rsidRPr="00B9332B" w14:paraId="79B80810" w14:textId="77777777" w:rsidTr="00CF7711">
        <w:tc>
          <w:tcPr>
            <w:tcW w:w="1548" w:type="dxa"/>
            <w:shd w:val="clear" w:color="auto" w:fill="auto"/>
          </w:tcPr>
          <w:p w14:paraId="06C36EBF" w14:textId="77777777" w:rsidR="00513627" w:rsidRPr="00B9332B" w:rsidRDefault="00513627" w:rsidP="00CF7711">
            <w:pPr>
              <w:jc w:val="center"/>
              <w:rPr>
                <w:b/>
                <w:sz w:val="20"/>
                <w:szCs w:val="20"/>
              </w:rPr>
            </w:pPr>
          </w:p>
          <w:p w14:paraId="127C481E" w14:textId="77777777" w:rsidR="00513627" w:rsidRPr="00B9332B" w:rsidRDefault="00513627" w:rsidP="00CF7711">
            <w:pPr>
              <w:jc w:val="center"/>
              <w:rPr>
                <w:b/>
                <w:sz w:val="20"/>
                <w:szCs w:val="20"/>
              </w:rPr>
            </w:pPr>
            <w:r w:rsidRPr="00B9332B">
              <w:rPr>
                <w:b/>
                <w:sz w:val="20"/>
                <w:szCs w:val="20"/>
              </w:rPr>
              <w:t>RANG</w:t>
            </w:r>
          </w:p>
          <w:p w14:paraId="44E75940" w14:textId="77777777" w:rsidR="00513627" w:rsidRPr="00B9332B" w:rsidRDefault="00513627" w:rsidP="00CF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A57C87C" w14:textId="77777777" w:rsidR="00513627" w:rsidRPr="00B9332B" w:rsidRDefault="00513627" w:rsidP="00CF7711">
            <w:pPr>
              <w:jc w:val="center"/>
              <w:rPr>
                <w:b/>
                <w:sz w:val="20"/>
                <w:szCs w:val="20"/>
              </w:rPr>
            </w:pPr>
          </w:p>
          <w:p w14:paraId="14B32DE4" w14:textId="77777777" w:rsidR="00513627" w:rsidRPr="00B9332B" w:rsidRDefault="00513627" w:rsidP="00CF7711">
            <w:pPr>
              <w:jc w:val="center"/>
              <w:rPr>
                <w:b/>
                <w:sz w:val="20"/>
                <w:szCs w:val="20"/>
              </w:rPr>
            </w:pPr>
            <w:r w:rsidRPr="00B9332B">
              <w:rPr>
                <w:b/>
                <w:sz w:val="20"/>
                <w:szCs w:val="20"/>
              </w:rPr>
              <w:t>CODIFICATION</w:t>
            </w:r>
          </w:p>
        </w:tc>
        <w:tc>
          <w:tcPr>
            <w:tcW w:w="4422" w:type="dxa"/>
            <w:shd w:val="clear" w:color="auto" w:fill="auto"/>
          </w:tcPr>
          <w:p w14:paraId="38F44C96" w14:textId="77777777" w:rsidR="00513627" w:rsidRPr="00B9332B" w:rsidRDefault="00513627" w:rsidP="00CF7711">
            <w:pPr>
              <w:jc w:val="center"/>
              <w:rPr>
                <w:b/>
                <w:sz w:val="20"/>
                <w:szCs w:val="20"/>
              </w:rPr>
            </w:pPr>
          </w:p>
          <w:p w14:paraId="0F2AD848" w14:textId="77777777" w:rsidR="00513627" w:rsidRPr="00B9332B" w:rsidRDefault="00513627" w:rsidP="00CF7711">
            <w:pPr>
              <w:jc w:val="center"/>
              <w:rPr>
                <w:b/>
                <w:sz w:val="20"/>
                <w:szCs w:val="20"/>
              </w:rPr>
            </w:pPr>
            <w:r w:rsidRPr="00B9332B">
              <w:rPr>
                <w:b/>
                <w:sz w:val="20"/>
                <w:szCs w:val="20"/>
              </w:rPr>
              <w:t>LIBELLE</w:t>
            </w:r>
          </w:p>
        </w:tc>
      </w:tr>
      <w:tr w:rsidR="00513627" w:rsidRPr="00B9332B" w14:paraId="4D6D9EF7" w14:textId="77777777" w:rsidTr="00CF7711">
        <w:tc>
          <w:tcPr>
            <w:tcW w:w="1548" w:type="dxa"/>
            <w:shd w:val="clear" w:color="auto" w:fill="auto"/>
          </w:tcPr>
          <w:p w14:paraId="241A39B6" w14:textId="77777777" w:rsidR="00513627" w:rsidRPr="00B9332B" w:rsidRDefault="00513627" w:rsidP="00CF7711">
            <w:pPr>
              <w:rPr>
                <w:b/>
                <w:sz w:val="20"/>
                <w:szCs w:val="20"/>
              </w:rPr>
            </w:pPr>
          </w:p>
          <w:p w14:paraId="1D24C42D" w14:textId="77777777" w:rsidR="00513627" w:rsidRPr="00B9332B" w:rsidRDefault="00513627" w:rsidP="00CF7711">
            <w:pPr>
              <w:jc w:val="center"/>
              <w:rPr>
                <w:b/>
                <w:sz w:val="20"/>
                <w:szCs w:val="20"/>
              </w:rPr>
            </w:pPr>
            <w:r w:rsidRPr="00B933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14:paraId="2686A9A6" w14:textId="77777777" w:rsidR="00513627" w:rsidRPr="00B9332B" w:rsidRDefault="00513627" w:rsidP="00CF7711">
            <w:pPr>
              <w:rPr>
                <w:b/>
                <w:sz w:val="20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14:paraId="1726FABB" w14:textId="77777777" w:rsidR="00513627" w:rsidRPr="00B9332B" w:rsidRDefault="00513627" w:rsidP="00CF7711">
            <w:pPr>
              <w:rPr>
                <w:b/>
                <w:sz w:val="20"/>
                <w:szCs w:val="20"/>
              </w:rPr>
            </w:pPr>
          </w:p>
        </w:tc>
      </w:tr>
      <w:tr w:rsidR="00513627" w:rsidRPr="00B9332B" w14:paraId="3A84E3BF" w14:textId="77777777" w:rsidTr="00CF7711">
        <w:tc>
          <w:tcPr>
            <w:tcW w:w="1548" w:type="dxa"/>
            <w:shd w:val="clear" w:color="auto" w:fill="auto"/>
          </w:tcPr>
          <w:p w14:paraId="01784B11" w14:textId="77777777" w:rsidR="00513627" w:rsidRPr="00B9332B" w:rsidRDefault="00513627" w:rsidP="00CF7711">
            <w:pPr>
              <w:rPr>
                <w:b/>
                <w:sz w:val="20"/>
                <w:szCs w:val="20"/>
              </w:rPr>
            </w:pPr>
          </w:p>
          <w:p w14:paraId="7EE47CC6" w14:textId="77777777" w:rsidR="00513627" w:rsidRPr="00B9332B" w:rsidRDefault="00513627" w:rsidP="00CF7711">
            <w:pPr>
              <w:jc w:val="center"/>
              <w:rPr>
                <w:b/>
                <w:sz w:val="20"/>
                <w:szCs w:val="20"/>
              </w:rPr>
            </w:pPr>
            <w:r w:rsidRPr="00B933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14:paraId="1E93C194" w14:textId="77777777" w:rsidR="00513627" w:rsidRPr="00B9332B" w:rsidRDefault="00513627" w:rsidP="00CF7711">
            <w:pPr>
              <w:rPr>
                <w:b/>
                <w:sz w:val="20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14:paraId="2575FD58" w14:textId="77777777" w:rsidR="00513627" w:rsidRPr="00B9332B" w:rsidRDefault="00513627" w:rsidP="00CF7711">
            <w:pPr>
              <w:rPr>
                <w:b/>
                <w:sz w:val="20"/>
                <w:szCs w:val="20"/>
              </w:rPr>
            </w:pPr>
          </w:p>
        </w:tc>
      </w:tr>
      <w:tr w:rsidR="00513627" w:rsidRPr="00B9332B" w14:paraId="6C283A72" w14:textId="77777777" w:rsidTr="00CF7711">
        <w:tc>
          <w:tcPr>
            <w:tcW w:w="1548" w:type="dxa"/>
            <w:shd w:val="clear" w:color="auto" w:fill="auto"/>
          </w:tcPr>
          <w:p w14:paraId="1721FADE" w14:textId="77777777" w:rsidR="00513627" w:rsidRPr="00B9332B" w:rsidRDefault="00513627" w:rsidP="00CF7711">
            <w:pPr>
              <w:rPr>
                <w:b/>
                <w:sz w:val="20"/>
                <w:szCs w:val="20"/>
              </w:rPr>
            </w:pPr>
          </w:p>
          <w:p w14:paraId="0DA1E062" w14:textId="77777777" w:rsidR="00513627" w:rsidRPr="00B9332B" w:rsidRDefault="00513627" w:rsidP="00CF7711">
            <w:pPr>
              <w:jc w:val="center"/>
              <w:rPr>
                <w:b/>
                <w:sz w:val="20"/>
                <w:szCs w:val="20"/>
              </w:rPr>
            </w:pPr>
            <w:r w:rsidRPr="00B933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14:paraId="1629B8E4" w14:textId="77777777" w:rsidR="00513627" w:rsidRPr="00B9332B" w:rsidRDefault="00513627" w:rsidP="00CF7711">
            <w:pPr>
              <w:rPr>
                <w:b/>
                <w:sz w:val="20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14:paraId="59A6B986" w14:textId="77777777" w:rsidR="00513627" w:rsidRPr="00B9332B" w:rsidRDefault="00513627" w:rsidP="00CF7711">
            <w:pPr>
              <w:rPr>
                <w:b/>
                <w:sz w:val="20"/>
                <w:szCs w:val="20"/>
              </w:rPr>
            </w:pPr>
          </w:p>
        </w:tc>
      </w:tr>
      <w:tr w:rsidR="00513627" w:rsidRPr="00B9332B" w14:paraId="6C3C7C81" w14:textId="77777777" w:rsidTr="00CF7711">
        <w:tc>
          <w:tcPr>
            <w:tcW w:w="1548" w:type="dxa"/>
            <w:shd w:val="clear" w:color="auto" w:fill="auto"/>
          </w:tcPr>
          <w:p w14:paraId="5E570F6A" w14:textId="77777777" w:rsidR="00513627" w:rsidRPr="00B9332B" w:rsidRDefault="00513627" w:rsidP="00CF7711">
            <w:pPr>
              <w:rPr>
                <w:b/>
                <w:sz w:val="20"/>
                <w:szCs w:val="20"/>
              </w:rPr>
            </w:pPr>
          </w:p>
          <w:p w14:paraId="4CF733D8" w14:textId="77777777" w:rsidR="00513627" w:rsidRPr="00B9332B" w:rsidRDefault="00513627" w:rsidP="00CF7711">
            <w:pPr>
              <w:jc w:val="center"/>
              <w:rPr>
                <w:b/>
                <w:sz w:val="20"/>
                <w:szCs w:val="20"/>
              </w:rPr>
            </w:pPr>
            <w:r w:rsidRPr="00B933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14:paraId="428CB33F" w14:textId="77777777" w:rsidR="00513627" w:rsidRPr="00B9332B" w:rsidRDefault="00513627" w:rsidP="00CF7711">
            <w:pPr>
              <w:rPr>
                <w:b/>
                <w:sz w:val="20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14:paraId="2AC54032" w14:textId="77777777" w:rsidR="00513627" w:rsidRPr="00B9332B" w:rsidRDefault="00513627" w:rsidP="00CF7711">
            <w:pPr>
              <w:rPr>
                <w:b/>
                <w:sz w:val="20"/>
                <w:szCs w:val="20"/>
              </w:rPr>
            </w:pPr>
          </w:p>
        </w:tc>
      </w:tr>
      <w:tr w:rsidR="00513627" w:rsidRPr="00B9332B" w14:paraId="5B75CF78" w14:textId="77777777" w:rsidTr="00CF7711">
        <w:tc>
          <w:tcPr>
            <w:tcW w:w="1548" w:type="dxa"/>
            <w:shd w:val="clear" w:color="auto" w:fill="auto"/>
          </w:tcPr>
          <w:p w14:paraId="67813F7F" w14:textId="77777777" w:rsidR="00513627" w:rsidRPr="00B9332B" w:rsidRDefault="00513627" w:rsidP="00CF7711">
            <w:pPr>
              <w:rPr>
                <w:b/>
                <w:sz w:val="20"/>
                <w:szCs w:val="20"/>
              </w:rPr>
            </w:pPr>
          </w:p>
          <w:p w14:paraId="646DD4DC" w14:textId="77777777" w:rsidR="00513627" w:rsidRPr="00B9332B" w:rsidRDefault="00513627" w:rsidP="00CF7711">
            <w:pPr>
              <w:jc w:val="center"/>
              <w:rPr>
                <w:b/>
                <w:sz w:val="20"/>
                <w:szCs w:val="20"/>
              </w:rPr>
            </w:pPr>
            <w:r w:rsidRPr="00B9332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14:paraId="648BE113" w14:textId="77777777" w:rsidR="00513627" w:rsidRPr="00B9332B" w:rsidRDefault="00513627" w:rsidP="00CF7711">
            <w:pPr>
              <w:rPr>
                <w:b/>
                <w:sz w:val="20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14:paraId="654677FB" w14:textId="77777777" w:rsidR="00513627" w:rsidRPr="00B9332B" w:rsidRDefault="00513627" w:rsidP="00CF7711">
            <w:pPr>
              <w:rPr>
                <w:b/>
                <w:sz w:val="20"/>
                <w:szCs w:val="20"/>
              </w:rPr>
            </w:pPr>
          </w:p>
        </w:tc>
      </w:tr>
      <w:tr w:rsidR="00513627" w:rsidRPr="00B9332B" w14:paraId="231EE2CB" w14:textId="77777777" w:rsidTr="00CF7711">
        <w:tc>
          <w:tcPr>
            <w:tcW w:w="1548" w:type="dxa"/>
            <w:shd w:val="clear" w:color="auto" w:fill="auto"/>
          </w:tcPr>
          <w:p w14:paraId="51A50F07" w14:textId="77777777" w:rsidR="00513627" w:rsidRPr="00B9332B" w:rsidRDefault="00513627" w:rsidP="00CF7711">
            <w:pPr>
              <w:rPr>
                <w:b/>
                <w:sz w:val="20"/>
                <w:szCs w:val="20"/>
              </w:rPr>
            </w:pPr>
          </w:p>
          <w:p w14:paraId="443E509E" w14:textId="77777777" w:rsidR="00513627" w:rsidRPr="00B9332B" w:rsidRDefault="00513627" w:rsidP="00CF7711">
            <w:pPr>
              <w:jc w:val="center"/>
              <w:rPr>
                <w:b/>
                <w:sz w:val="20"/>
                <w:szCs w:val="20"/>
              </w:rPr>
            </w:pPr>
            <w:r w:rsidRPr="00B9332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14:paraId="25A78568" w14:textId="77777777" w:rsidR="00513627" w:rsidRPr="00B9332B" w:rsidRDefault="00513627" w:rsidP="00CF7711">
            <w:pPr>
              <w:rPr>
                <w:b/>
                <w:sz w:val="20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14:paraId="26B5AF9D" w14:textId="77777777" w:rsidR="00513627" w:rsidRPr="00B9332B" w:rsidRDefault="00513627" w:rsidP="00CF7711">
            <w:pPr>
              <w:rPr>
                <w:b/>
                <w:sz w:val="20"/>
                <w:szCs w:val="20"/>
              </w:rPr>
            </w:pPr>
          </w:p>
        </w:tc>
      </w:tr>
    </w:tbl>
    <w:p w14:paraId="72EF4788" w14:textId="77777777" w:rsidR="00513627" w:rsidRPr="000145AC" w:rsidRDefault="00513627" w:rsidP="000145AC">
      <w:pPr>
        <w:ind w:left="357"/>
        <w:jc w:val="both"/>
        <w:rPr>
          <w:i/>
          <w:sz w:val="20"/>
          <w:szCs w:val="20"/>
        </w:rPr>
      </w:pPr>
    </w:p>
    <w:p w14:paraId="609818AD" w14:textId="214B3493" w:rsidR="00513627" w:rsidRPr="000145AC" w:rsidRDefault="00513627" w:rsidP="000145AC">
      <w:pPr>
        <w:ind w:left="357"/>
        <w:jc w:val="both"/>
        <w:rPr>
          <w:i/>
          <w:sz w:val="20"/>
          <w:szCs w:val="20"/>
        </w:rPr>
      </w:pPr>
      <w:r w:rsidRPr="000145AC">
        <w:rPr>
          <w:i/>
          <w:sz w:val="20"/>
          <w:szCs w:val="20"/>
        </w:rPr>
        <w:t xml:space="preserve">Vous pouvez formuler jusqu’à 6 vœux géographiques sur des communes, des groupements de communes, des départements ou des zones de remplacement, cependant, </w:t>
      </w:r>
      <w:r w:rsidRPr="000145AC">
        <w:rPr>
          <w:b/>
          <w:i/>
          <w:sz w:val="20"/>
          <w:szCs w:val="20"/>
        </w:rPr>
        <w:t>2 de ces vœux portent obligatoirement</w:t>
      </w:r>
      <w:r w:rsidRPr="000145AC">
        <w:rPr>
          <w:i/>
          <w:sz w:val="20"/>
          <w:szCs w:val="20"/>
        </w:rPr>
        <w:t xml:space="preserve"> </w:t>
      </w:r>
      <w:r w:rsidRPr="000145AC">
        <w:rPr>
          <w:b/>
          <w:i/>
          <w:sz w:val="20"/>
          <w:szCs w:val="20"/>
        </w:rPr>
        <w:t>sur</w:t>
      </w:r>
      <w:r w:rsidRPr="000145AC">
        <w:rPr>
          <w:i/>
          <w:sz w:val="20"/>
          <w:szCs w:val="20"/>
        </w:rPr>
        <w:t xml:space="preserve"> </w:t>
      </w:r>
      <w:r w:rsidRPr="000145AC">
        <w:rPr>
          <w:b/>
          <w:i/>
          <w:sz w:val="20"/>
          <w:szCs w:val="20"/>
        </w:rPr>
        <w:t>des zones de remplacement.</w:t>
      </w:r>
      <w:r w:rsidRPr="000145AC">
        <w:rPr>
          <w:i/>
          <w:sz w:val="20"/>
          <w:szCs w:val="20"/>
        </w:rPr>
        <w:t xml:space="preserve"> Pour codifier vos vœux, </w:t>
      </w:r>
      <w:r w:rsidR="00E14117" w:rsidRPr="000145AC">
        <w:rPr>
          <w:i/>
          <w:sz w:val="20"/>
          <w:szCs w:val="20"/>
        </w:rPr>
        <w:t xml:space="preserve">consultez la </w:t>
      </w:r>
      <w:hyperlink r:id="rId11" w:history="1">
        <w:r w:rsidR="00E14117" w:rsidRPr="000145AC">
          <w:rPr>
            <w:rStyle w:val="Lienhypertexte"/>
            <w:sz w:val="20"/>
            <w:szCs w:val="20"/>
          </w:rPr>
          <w:t>table de codifications</w:t>
        </w:r>
      </w:hyperlink>
    </w:p>
    <w:p w14:paraId="45F790D2" w14:textId="77777777" w:rsidR="00513627" w:rsidRPr="000145AC" w:rsidRDefault="00513627" w:rsidP="000145AC">
      <w:pPr>
        <w:ind w:left="357"/>
        <w:jc w:val="both"/>
        <w:rPr>
          <w:i/>
          <w:sz w:val="20"/>
          <w:szCs w:val="20"/>
        </w:rPr>
      </w:pPr>
    </w:p>
    <w:p w14:paraId="457B9850" w14:textId="68797288" w:rsidR="00513627" w:rsidRPr="000145AC" w:rsidRDefault="00513627" w:rsidP="000145AC">
      <w:pPr>
        <w:ind w:left="357"/>
        <w:jc w:val="both"/>
        <w:rPr>
          <w:sz w:val="20"/>
          <w:szCs w:val="20"/>
        </w:rPr>
      </w:pPr>
      <w:r w:rsidRPr="000145AC">
        <w:rPr>
          <w:sz w:val="20"/>
          <w:szCs w:val="20"/>
        </w:rPr>
        <w:t xml:space="preserve">- type d’établissement sollicité par ordre de préférence (lycée : code 1 ; lycée professionnel : code 2 ; SEGPA : code 3 ; collège : code 4). </w:t>
      </w:r>
    </w:p>
    <w:p w14:paraId="5830061B" w14:textId="77777777" w:rsidR="00513627" w:rsidRPr="000145AC" w:rsidRDefault="00513627" w:rsidP="00FA6FBE">
      <w:pPr>
        <w:jc w:val="both"/>
        <w:rPr>
          <w:sz w:val="20"/>
          <w:szCs w:val="20"/>
        </w:rPr>
      </w:pPr>
    </w:p>
    <w:p w14:paraId="456723AF" w14:textId="77777777" w:rsidR="00513627" w:rsidRPr="000145AC" w:rsidRDefault="00513627" w:rsidP="000145AC">
      <w:pPr>
        <w:ind w:left="357"/>
        <w:jc w:val="both"/>
        <w:rPr>
          <w:sz w:val="20"/>
          <w:szCs w:val="20"/>
        </w:rPr>
      </w:pPr>
      <w:r w:rsidRPr="000145AC">
        <w:rPr>
          <w:b/>
          <w:sz w:val="20"/>
          <w:szCs w:val="20"/>
          <w:u w:val="single"/>
        </w:rPr>
        <w:t>Liste des pièces à joindre au dossier</w:t>
      </w:r>
      <w:r w:rsidRPr="000145AC">
        <w:rPr>
          <w:sz w:val="20"/>
          <w:szCs w:val="20"/>
        </w:rPr>
        <w:t> :</w:t>
      </w:r>
    </w:p>
    <w:p w14:paraId="20D0BD4E" w14:textId="77777777" w:rsidR="00513627" w:rsidRPr="000145AC" w:rsidRDefault="00513627" w:rsidP="000145AC">
      <w:pPr>
        <w:ind w:left="357"/>
        <w:jc w:val="both"/>
        <w:rPr>
          <w:sz w:val="20"/>
          <w:szCs w:val="20"/>
        </w:rPr>
      </w:pPr>
    </w:p>
    <w:p w14:paraId="02FB0CD1" w14:textId="77777777" w:rsidR="00513627" w:rsidRPr="000145AC" w:rsidRDefault="00513627" w:rsidP="000145AC">
      <w:pPr>
        <w:widowControl/>
        <w:numPr>
          <w:ilvl w:val="0"/>
          <w:numId w:val="23"/>
        </w:numPr>
        <w:autoSpaceDE/>
        <w:autoSpaceDN/>
        <w:jc w:val="both"/>
        <w:rPr>
          <w:sz w:val="20"/>
          <w:szCs w:val="20"/>
        </w:rPr>
      </w:pPr>
      <w:r w:rsidRPr="000145AC">
        <w:rPr>
          <w:sz w:val="20"/>
          <w:szCs w:val="20"/>
        </w:rPr>
        <w:t>Bulletin n° 2 du casier judiciaire complété</w:t>
      </w:r>
    </w:p>
    <w:p w14:paraId="6AEAD834" w14:textId="692D75C0" w:rsidR="00D56774" w:rsidRPr="000145AC" w:rsidRDefault="00513627" w:rsidP="000145AC">
      <w:pPr>
        <w:widowControl/>
        <w:numPr>
          <w:ilvl w:val="0"/>
          <w:numId w:val="23"/>
        </w:numPr>
        <w:autoSpaceDE/>
        <w:autoSpaceDN/>
        <w:jc w:val="both"/>
        <w:rPr>
          <w:sz w:val="20"/>
          <w:szCs w:val="20"/>
        </w:rPr>
      </w:pPr>
      <w:r w:rsidRPr="000145AC">
        <w:rPr>
          <w:sz w:val="20"/>
          <w:szCs w:val="20"/>
        </w:rPr>
        <w:t>Photocopie du titre de séjour en cours de validité au 01/09/202</w:t>
      </w:r>
      <w:r w:rsidR="00413EC2">
        <w:rPr>
          <w:sz w:val="20"/>
          <w:szCs w:val="20"/>
        </w:rPr>
        <w:t>3</w:t>
      </w:r>
      <w:r w:rsidRPr="000145AC">
        <w:rPr>
          <w:sz w:val="20"/>
          <w:szCs w:val="20"/>
        </w:rPr>
        <w:t xml:space="preserve"> pour les enseignants non titulaires de nationalité étrangère hors Union Européenne</w:t>
      </w:r>
    </w:p>
    <w:sectPr w:rsidR="00D56774" w:rsidRPr="000145AC" w:rsidSect="00D56774">
      <w:headerReference w:type="default" r:id="rId12"/>
      <w:pgSz w:w="11910" w:h="16840"/>
      <w:pgMar w:top="1134" w:right="964" w:bottom="964" w:left="964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14E11" w14:textId="77777777" w:rsidR="00CB4EAC" w:rsidRDefault="00CB4EAC" w:rsidP="0079276E">
      <w:r>
        <w:separator/>
      </w:r>
    </w:p>
  </w:endnote>
  <w:endnote w:type="continuationSeparator" w:id="0">
    <w:p w14:paraId="530127F4" w14:textId="77777777" w:rsidR="00CB4EAC" w:rsidRDefault="00CB4EA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4C538" w14:textId="77777777" w:rsidR="00CB4EAC" w:rsidRDefault="00CB4EAC" w:rsidP="0079276E">
      <w:r>
        <w:separator/>
      </w:r>
    </w:p>
  </w:footnote>
  <w:footnote w:type="continuationSeparator" w:id="0">
    <w:p w14:paraId="2614C516" w14:textId="77777777" w:rsidR="00CB4EAC" w:rsidRDefault="00CB4EA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38F2" w14:textId="77777777" w:rsidR="005F5886" w:rsidRDefault="005F5886" w:rsidP="0069622E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A4A"/>
    <w:multiLevelType w:val="hybridMultilevel"/>
    <w:tmpl w:val="4808BCB6"/>
    <w:lvl w:ilvl="0" w:tplc="082E25D0">
      <w:start w:val="1"/>
      <w:numFmt w:val="upp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593920"/>
    <w:multiLevelType w:val="singleLevel"/>
    <w:tmpl w:val="936861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E22ADC"/>
    <w:multiLevelType w:val="hybridMultilevel"/>
    <w:tmpl w:val="0A84C422"/>
    <w:lvl w:ilvl="0" w:tplc="B74C4F56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B4D10"/>
    <w:multiLevelType w:val="singleLevel"/>
    <w:tmpl w:val="42701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B40A31"/>
    <w:multiLevelType w:val="hybridMultilevel"/>
    <w:tmpl w:val="77E277E8"/>
    <w:lvl w:ilvl="0" w:tplc="4A84070A">
      <w:numFmt w:val="bullet"/>
      <w:lvlText w:val="-"/>
      <w:lvlJc w:val="left"/>
      <w:pPr>
        <w:ind w:left="-134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5" w15:restartNumberingAfterBreak="0">
    <w:nsid w:val="1BB403BE"/>
    <w:multiLevelType w:val="hybridMultilevel"/>
    <w:tmpl w:val="DC9A91BA"/>
    <w:lvl w:ilvl="0" w:tplc="0840F7E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75BD0"/>
    <w:multiLevelType w:val="hybridMultilevel"/>
    <w:tmpl w:val="A4467A52"/>
    <w:lvl w:ilvl="0" w:tplc="FE62B12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B4B1C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28A"/>
    <w:multiLevelType w:val="hybridMultilevel"/>
    <w:tmpl w:val="BC628A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F50EC"/>
    <w:multiLevelType w:val="hybridMultilevel"/>
    <w:tmpl w:val="FB20AB6E"/>
    <w:lvl w:ilvl="0" w:tplc="0E0A192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F6349"/>
    <w:multiLevelType w:val="hybridMultilevel"/>
    <w:tmpl w:val="A46A1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E6504"/>
    <w:multiLevelType w:val="hybridMultilevel"/>
    <w:tmpl w:val="6C5A4452"/>
    <w:lvl w:ilvl="0" w:tplc="4A8407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A4B62"/>
    <w:multiLevelType w:val="hybridMultilevel"/>
    <w:tmpl w:val="75E2FC36"/>
    <w:lvl w:ilvl="0" w:tplc="4A8407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E51E2"/>
    <w:multiLevelType w:val="hybridMultilevel"/>
    <w:tmpl w:val="14FEC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5" w15:restartNumberingAfterBreak="0">
    <w:nsid w:val="3EF50EFE"/>
    <w:multiLevelType w:val="hybridMultilevel"/>
    <w:tmpl w:val="C3ECB536"/>
    <w:lvl w:ilvl="0" w:tplc="E188DF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27CF2"/>
    <w:multiLevelType w:val="hybridMultilevel"/>
    <w:tmpl w:val="6FC8BE06"/>
    <w:lvl w:ilvl="0" w:tplc="82A6A61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C3557"/>
    <w:multiLevelType w:val="hybridMultilevel"/>
    <w:tmpl w:val="44525D02"/>
    <w:lvl w:ilvl="0" w:tplc="5D32C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6B41B1"/>
    <w:multiLevelType w:val="hybridMultilevel"/>
    <w:tmpl w:val="CA72058A"/>
    <w:lvl w:ilvl="0" w:tplc="30186FD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71534D"/>
    <w:multiLevelType w:val="hybridMultilevel"/>
    <w:tmpl w:val="4A228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73B90"/>
    <w:multiLevelType w:val="hybridMultilevel"/>
    <w:tmpl w:val="42AAE9D8"/>
    <w:lvl w:ilvl="0" w:tplc="8F02B2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7"/>
  </w:num>
  <w:num w:numId="5">
    <w:abstractNumId w:val="0"/>
  </w:num>
  <w:num w:numId="6">
    <w:abstractNumId w:val="16"/>
  </w:num>
  <w:num w:numId="7">
    <w:abstractNumId w:val="8"/>
  </w:num>
  <w:num w:numId="8">
    <w:abstractNumId w:val="19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20"/>
  </w:num>
  <w:num w:numId="14">
    <w:abstractNumId w:val="3"/>
  </w:num>
  <w:num w:numId="15">
    <w:abstractNumId w:val="13"/>
  </w:num>
  <w:num w:numId="16">
    <w:abstractNumId w:val="9"/>
  </w:num>
  <w:num w:numId="17">
    <w:abstractNumId w:val="21"/>
  </w:num>
  <w:num w:numId="18">
    <w:abstractNumId w:val="10"/>
  </w:num>
  <w:num w:numId="19">
    <w:abstractNumId w:val="22"/>
  </w:num>
  <w:num w:numId="20">
    <w:abstractNumId w:val="1"/>
  </w:num>
  <w:num w:numId="21">
    <w:abstractNumId w:val="6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5E"/>
    <w:rsid w:val="00004D53"/>
    <w:rsid w:val="000145AC"/>
    <w:rsid w:val="00015220"/>
    <w:rsid w:val="00016EFB"/>
    <w:rsid w:val="00024BD0"/>
    <w:rsid w:val="00037CDB"/>
    <w:rsid w:val="00045DCD"/>
    <w:rsid w:val="00046EC0"/>
    <w:rsid w:val="00047465"/>
    <w:rsid w:val="00052B31"/>
    <w:rsid w:val="000555F2"/>
    <w:rsid w:val="00067B61"/>
    <w:rsid w:val="00067C14"/>
    <w:rsid w:val="00081F5E"/>
    <w:rsid w:val="000825AD"/>
    <w:rsid w:val="000924D0"/>
    <w:rsid w:val="000B2294"/>
    <w:rsid w:val="000B2318"/>
    <w:rsid w:val="000C5D1E"/>
    <w:rsid w:val="001200FD"/>
    <w:rsid w:val="00136DA1"/>
    <w:rsid w:val="00140E0B"/>
    <w:rsid w:val="00151362"/>
    <w:rsid w:val="001648E4"/>
    <w:rsid w:val="0016730B"/>
    <w:rsid w:val="0018723B"/>
    <w:rsid w:val="001A5750"/>
    <w:rsid w:val="001C79E5"/>
    <w:rsid w:val="001E7E66"/>
    <w:rsid w:val="001F209A"/>
    <w:rsid w:val="0020228B"/>
    <w:rsid w:val="00202B2A"/>
    <w:rsid w:val="0021726A"/>
    <w:rsid w:val="002725D4"/>
    <w:rsid w:val="00280919"/>
    <w:rsid w:val="00290741"/>
    <w:rsid w:val="00290CE8"/>
    <w:rsid w:val="00293194"/>
    <w:rsid w:val="00295496"/>
    <w:rsid w:val="002B3185"/>
    <w:rsid w:val="002C53DF"/>
    <w:rsid w:val="002D7815"/>
    <w:rsid w:val="002F3B56"/>
    <w:rsid w:val="003240AC"/>
    <w:rsid w:val="00347570"/>
    <w:rsid w:val="00372D0F"/>
    <w:rsid w:val="00387521"/>
    <w:rsid w:val="00393FAA"/>
    <w:rsid w:val="00394008"/>
    <w:rsid w:val="00394AD0"/>
    <w:rsid w:val="00396ABA"/>
    <w:rsid w:val="003A7BC3"/>
    <w:rsid w:val="003B109B"/>
    <w:rsid w:val="003B76FC"/>
    <w:rsid w:val="003D1DE1"/>
    <w:rsid w:val="003D6FC8"/>
    <w:rsid w:val="003E4A6C"/>
    <w:rsid w:val="003E7865"/>
    <w:rsid w:val="003F077E"/>
    <w:rsid w:val="003F2312"/>
    <w:rsid w:val="00412218"/>
    <w:rsid w:val="00413EC2"/>
    <w:rsid w:val="0042101F"/>
    <w:rsid w:val="004347A6"/>
    <w:rsid w:val="004529DA"/>
    <w:rsid w:val="00452D76"/>
    <w:rsid w:val="00456847"/>
    <w:rsid w:val="004608CD"/>
    <w:rsid w:val="0048528B"/>
    <w:rsid w:val="004936AF"/>
    <w:rsid w:val="004C5046"/>
    <w:rsid w:val="004C7346"/>
    <w:rsid w:val="004D0D46"/>
    <w:rsid w:val="004D1619"/>
    <w:rsid w:val="004E6E36"/>
    <w:rsid w:val="004E7415"/>
    <w:rsid w:val="00510748"/>
    <w:rsid w:val="005135F6"/>
    <w:rsid w:val="00513627"/>
    <w:rsid w:val="00521BCD"/>
    <w:rsid w:val="00533FB0"/>
    <w:rsid w:val="00541B89"/>
    <w:rsid w:val="005972E3"/>
    <w:rsid w:val="005B11B6"/>
    <w:rsid w:val="005B58F2"/>
    <w:rsid w:val="005B6F0D"/>
    <w:rsid w:val="005C4846"/>
    <w:rsid w:val="005D2FAF"/>
    <w:rsid w:val="005E4080"/>
    <w:rsid w:val="005F0BF3"/>
    <w:rsid w:val="005F2E98"/>
    <w:rsid w:val="005F469D"/>
    <w:rsid w:val="005F5886"/>
    <w:rsid w:val="0060032A"/>
    <w:rsid w:val="00601526"/>
    <w:rsid w:val="00602404"/>
    <w:rsid w:val="006057D7"/>
    <w:rsid w:val="00625D93"/>
    <w:rsid w:val="0062635D"/>
    <w:rsid w:val="006278C9"/>
    <w:rsid w:val="0064196B"/>
    <w:rsid w:val="00651077"/>
    <w:rsid w:val="006600AB"/>
    <w:rsid w:val="006859B0"/>
    <w:rsid w:val="0069622E"/>
    <w:rsid w:val="006A4ADA"/>
    <w:rsid w:val="006D502A"/>
    <w:rsid w:val="006E455E"/>
    <w:rsid w:val="006E73CF"/>
    <w:rsid w:val="006F2701"/>
    <w:rsid w:val="00722770"/>
    <w:rsid w:val="00723C2F"/>
    <w:rsid w:val="00735D8E"/>
    <w:rsid w:val="00742A03"/>
    <w:rsid w:val="007460C1"/>
    <w:rsid w:val="00747038"/>
    <w:rsid w:val="00763408"/>
    <w:rsid w:val="007736EC"/>
    <w:rsid w:val="0077435E"/>
    <w:rsid w:val="0078543A"/>
    <w:rsid w:val="0079098D"/>
    <w:rsid w:val="0079276E"/>
    <w:rsid w:val="007A76EC"/>
    <w:rsid w:val="007B0580"/>
    <w:rsid w:val="007B3334"/>
    <w:rsid w:val="007B4F8D"/>
    <w:rsid w:val="007B6F11"/>
    <w:rsid w:val="007C797B"/>
    <w:rsid w:val="007D3243"/>
    <w:rsid w:val="007E2D34"/>
    <w:rsid w:val="007E6A46"/>
    <w:rsid w:val="007F0AE2"/>
    <w:rsid w:val="007F1724"/>
    <w:rsid w:val="007F4999"/>
    <w:rsid w:val="007F5F5D"/>
    <w:rsid w:val="00804502"/>
    <w:rsid w:val="00807CCD"/>
    <w:rsid w:val="0081060F"/>
    <w:rsid w:val="00822782"/>
    <w:rsid w:val="00824EB9"/>
    <w:rsid w:val="00833E5E"/>
    <w:rsid w:val="008347E0"/>
    <w:rsid w:val="008411BE"/>
    <w:rsid w:val="00844376"/>
    <w:rsid w:val="00851458"/>
    <w:rsid w:val="00891E4F"/>
    <w:rsid w:val="008A73FE"/>
    <w:rsid w:val="008B03EF"/>
    <w:rsid w:val="008B11A6"/>
    <w:rsid w:val="008C7EC1"/>
    <w:rsid w:val="008D2589"/>
    <w:rsid w:val="008D3664"/>
    <w:rsid w:val="008F2CFC"/>
    <w:rsid w:val="009143CD"/>
    <w:rsid w:val="00914871"/>
    <w:rsid w:val="00930B38"/>
    <w:rsid w:val="0093201A"/>
    <w:rsid w:val="00936712"/>
    <w:rsid w:val="00936E45"/>
    <w:rsid w:val="00941377"/>
    <w:rsid w:val="00960279"/>
    <w:rsid w:val="00992DBA"/>
    <w:rsid w:val="00995A5E"/>
    <w:rsid w:val="009C0C77"/>
    <w:rsid w:val="009C0C96"/>
    <w:rsid w:val="009C141C"/>
    <w:rsid w:val="009F56A7"/>
    <w:rsid w:val="009F63B9"/>
    <w:rsid w:val="009F692C"/>
    <w:rsid w:val="00A07327"/>
    <w:rsid w:val="00A10A83"/>
    <w:rsid w:val="00A124A0"/>
    <w:rsid w:val="00A1486F"/>
    <w:rsid w:val="00A30EA6"/>
    <w:rsid w:val="00A31C14"/>
    <w:rsid w:val="00A420A3"/>
    <w:rsid w:val="00A62894"/>
    <w:rsid w:val="00A73F86"/>
    <w:rsid w:val="00A84CCB"/>
    <w:rsid w:val="00A85CD2"/>
    <w:rsid w:val="00A91EB9"/>
    <w:rsid w:val="00AA6794"/>
    <w:rsid w:val="00AB7112"/>
    <w:rsid w:val="00AC1A6E"/>
    <w:rsid w:val="00AC7A97"/>
    <w:rsid w:val="00AC7E85"/>
    <w:rsid w:val="00AE48FE"/>
    <w:rsid w:val="00AE675D"/>
    <w:rsid w:val="00AF1D5B"/>
    <w:rsid w:val="00B1041E"/>
    <w:rsid w:val="00B20F6D"/>
    <w:rsid w:val="00B23AD7"/>
    <w:rsid w:val="00B37451"/>
    <w:rsid w:val="00B46AF7"/>
    <w:rsid w:val="00B558B5"/>
    <w:rsid w:val="00B55B58"/>
    <w:rsid w:val="00B57CDC"/>
    <w:rsid w:val="00B61DCD"/>
    <w:rsid w:val="00B61F52"/>
    <w:rsid w:val="00B86A51"/>
    <w:rsid w:val="00B91B61"/>
    <w:rsid w:val="00BA2E57"/>
    <w:rsid w:val="00BA59DB"/>
    <w:rsid w:val="00BB05BD"/>
    <w:rsid w:val="00BD7CD8"/>
    <w:rsid w:val="00BE3024"/>
    <w:rsid w:val="00C07750"/>
    <w:rsid w:val="00C169E0"/>
    <w:rsid w:val="00C220A3"/>
    <w:rsid w:val="00C54446"/>
    <w:rsid w:val="00C66322"/>
    <w:rsid w:val="00C67312"/>
    <w:rsid w:val="00C728CF"/>
    <w:rsid w:val="00C73768"/>
    <w:rsid w:val="00C7451D"/>
    <w:rsid w:val="00C775EE"/>
    <w:rsid w:val="00C77D5E"/>
    <w:rsid w:val="00C87FD2"/>
    <w:rsid w:val="00C9047B"/>
    <w:rsid w:val="00C97B9A"/>
    <w:rsid w:val="00CA1F9B"/>
    <w:rsid w:val="00CA4307"/>
    <w:rsid w:val="00CB4EAC"/>
    <w:rsid w:val="00CD5E65"/>
    <w:rsid w:val="00CE16E3"/>
    <w:rsid w:val="00CE1BE6"/>
    <w:rsid w:val="00D10C52"/>
    <w:rsid w:val="00D54611"/>
    <w:rsid w:val="00D56704"/>
    <w:rsid w:val="00D56774"/>
    <w:rsid w:val="00D80DAA"/>
    <w:rsid w:val="00D860D8"/>
    <w:rsid w:val="00D90C8B"/>
    <w:rsid w:val="00D96935"/>
    <w:rsid w:val="00D97687"/>
    <w:rsid w:val="00DA2090"/>
    <w:rsid w:val="00DA50E9"/>
    <w:rsid w:val="00DD2078"/>
    <w:rsid w:val="00DD50D6"/>
    <w:rsid w:val="00DF05ED"/>
    <w:rsid w:val="00DF7CE9"/>
    <w:rsid w:val="00E022F4"/>
    <w:rsid w:val="00E02F38"/>
    <w:rsid w:val="00E05336"/>
    <w:rsid w:val="00E11F5B"/>
    <w:rsid w:val="00E13B72"/>
    <w:rsid w:val="00E14117"/>
    <w:rsid w:val="00E15437"/>
    <w:rsid w:val="00E1748F"/>
    <w:rsid w:val="00E34C41"/>
    <w:rsid w:val="00E351A7"/>
    <w:rsid w:val="00E36DAB"/>
    <w:rsid w:val="00E44359"/>
    <w:rsid w:val="00E469E5"/>
    <w:rsid w:val="00E47097"/>
    <w:rsid w:val="00E64A50"/>
    <w:rsid w:val="00E669F0"/>
    <w:rsid w:val="00E80603"/>
    <w:rsid w:val="00E823BB"/>
    <w:rsid w:val="00EA4652"/>
    <w:rsid w:val="00EC6A19"/>
    <w:rsid w:val="00ED300C"/>
    <w:rsid w:val="00EF3E34"/>
    <w:rsid w:val="00EF42B8"/>
    <w:rsid w:val="00EF5CF0"/>
    <w:rsid w:val="00F043B7"/>
    <w:rsid w:val="00F10019"/>
    <w:rsid w:val="00F22CF7"/>
    <w:rsid w:val="00F2464C"/>
    <w:rsid w:val="00F25DA3"/>
    <w:rsid w:val="00F261BB"/>
    <w:rsid w:val="00F52741"/>
    <w:rsid w:val="00F542FC"/>
    <w:rsid w:val="00F57719"/>
    <w:rsid w:val="00F61F85"/>
    <w:rsid w:val="00F64379"/>
    <w:rsid w:val="00F73C49"/>
    <w:rsid w:val="00F749E8"/>
    <w:rsid w:val="00F7722A"/>
    <w:rsid w:val="00F94273"/>
    <w:rsid w:val="00FA6FBE"/>
    <w:rsid w:val="00FC0683"/>
    <w:rsid w:val="00FC58B5"/>
    <w:rsid w:val="00FC7F93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03E630A"/>
  <w15:docId w15:val="{C8B1D112-9A22-4248-89F8-E13C52EA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Texte-Ml">
    <w:name w:val="Texte - Mél."/>
    <w:basedOn w:val="Texte-Adresseligne1"/>
    <w:qFormat/>
    <w:rsid w:val="00FC7F93"/>
    <w:pPr>
      <w:framePr w:wrap="notBeside"/>
    </w:pPr>
  </w:style>
  <w:style w:type="paragraph" w:customStyle="1" w:styleId="Texte-Pieddepage">
    <w:name w:val="Texte - Pied de page"/>
    <w:basedOn w:val="Texte-Adresseligne1"/>
    <w:qFormat/>
    <w:rsid w:val="00FC7F93"/>
    <w:pPr>
      <w:framePr w:wrap="notBeside"/>
    </w:pPr>
    <w:rPr>
      <w:lang w:val="en-US"/>
    </w:rPr>
  </w:style>
  <w:style w:type="paragraph" w:customStyle="1" w:styleId="Pagination">
    <w:name w:val="Pagination"/>
    <w:basedOn w:val="Normal"/>
    <w:qFormat/>
    <w:rsid w:val="00FC7F93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  <w:jc w:val="center"/>
    </w:pPr>
    <w:rPr>
      <w:rFonts w:cs="Times New Roman"/>
      <w:sz w:val="16"/>
      <w:szCs w:val="20"/>
    </w:rPr>
  </w:style>
  <w:style w:type="paragraph" w:styleId="Date">
    <w:name w:val="Date"/>
    <w:basedOn w:val="Normal"/>
    <w:next w:val="Normal"/>
    <w:link w:val="DateCar0"/>
    <w:uiPriority w:val="99"/>
    <w:rsid w:val="00FC7F93"/>
    <w:pPr>
      <w:widowControl/>
      <w:autoSpaceDE/>
      <w:autoSpaceDN/>
      <w:spacing w:line="192" w:lineRule="atLeast"/>
      <w:jc w:val="right"/>
    </w:pPr>
    <w:rPr>
      <w:rFonts w:cs="Times New Roman"/>
      <w:sz w:val="16"/>
      <w:szCs w:val="20"/>
    </w:rPr>
  </w:style>
  <w:style w:type="character" w:customStyle="1" w:styleId="DateCar0">
    <w:name w:val="Date Car"/>
    <w:link w:val="Date"/>
    <w:uiPriority w:val="99"/>
    <w:rsid w:val="00FC7F93"/>
    <w:rPr>
      <w:rFonts w:ascii="Arial" w:hAnsi="Arial" w:cs="Times New Roman"/>
      <w:sz w:val="16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A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E6A46"/>
    <w:rPr>
      <w:rFonts w:ascii="Segoe UI" w:hAnsi="Segoe UI" w:cs="Segoe UI"/>
      <w:sz w:val="18"/>
      <w:szCs w:val="18"/>
      <w:lang w:val="fr-FR"/>
    </w:rPr>
  </w:style>
  <w:style w:type="paragraph" w:customStyle="1" w:styleId="Intgralebase">
    <w:name w:val="Intégrale_base"/>
    <w:rsid w:val="00F52741"/>
    <w:pPr>
      <w:spacing w:line="280" w:lineRule="exact"/>
    </w:pPr>
    <w:rPr>
      <w:rFonts w:eastAsia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52B3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52B31"/>
    <w:rPr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unhideWhenUsed/>
    <w:rsid w:val="00052B3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052B31"/>
    <w:rPr>
      <w:sz w:val="22"/>
      <w:szCs w:val="22"/>
      <w:lang w:eastAsia="en-US"/>
    </w:rPr>
  </w:style>
  <w:style w:type="paragraph" w:styleId="Sansinterligne">
    <w:name w:val="No Spacing"/>
    <w:uiPriority w:val="1"/>
    <w:qFormat/>
    <w:rsid w:val="00B57CDC"/>
    <w:rPr>
      <w:rFonts w:eastAsiaTheme="minorHAnsi" w:cstheme="minorBidi"/>
      <w:sz w:val="22"/>
      <w:szCs w:val="22"/>
      <w:lang w:eastAsia="en-US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97687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E4435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44359"/>
    <w:rPr>
      <w:color w:val="954F72" w:themeColor="followedHyperlink"/>
      <w:u w:val="single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29549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460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60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60C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60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60C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ache.media.education.gouv.fr/file/DiperE_Mvt_Intra_2019/26/7/Cd00_1387267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atem\AppData\Local\Temp\courrier_modele_administratif_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B6B5-45D4-42AD-A726-27B62365C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C6A48-EB5E-4C7A-9D42-3B2A07DC8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CEFFB-CAF0-45D2-98D1-21CA17CD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courrier_modele_administratif_0.dot</Template>
  <TotalTime>5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MASQUE TRAITEMENT DE TEXTE A4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MASQUE TRAITEMENT DE TEXTE A4</dc:title>
  <dc:subject/>
  <dc:creator>Hatem Marie</dc:creator>
  <cp:keywords/>
  <cp:lastModifiedBy>Marie Abboud</cp:lastModifiedBy>
  <cp:revision>6</cp:revision>
  <cp:lastPrinted>2023-04-20T15:05:00Z</cp:lastPrinted>
  <dcterms:created xsi:type="dcterms:W3CDTF">2023-04-07T16:09:00Z</dcterms:created>
  <dcterms:modified xsi:type="dcterms:W3CDTF">2023-04-25T10:03:00Z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  <property fmtid="{D5CDD505-2E9C-101B-9397-08002B2CF9AE}" pid="6" name="Description0">
    <vt:lpwstr/>
  </property>
</Properties>
</file>