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ADD9" w14:textId="67C5E90F" w:rsidR="00456847" w:rsidRPr="007C4C3A" w:rsidRDefault="007C4C3A" w:rsidP="007C4C3A">
      <w:pPr>
        <w:pStyle w:val="En-tte"/>
        <w:tabs>
          <w:tab w:val="clear" w:pos="4513"/>
        </w:tabs>
        <w:jc w:val="right"/>
        <w:rPr>
          <w:b/>
          <w:color w:val="000000"/>
        </w:rPr>
      </w:pPr>
      <w:r w:rsidRPr="007C4C3A"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E753CE0" wp14:editId="060DC711">
            <wp:simplePos x="0" y="0"/>
            <wp:positionH relativeFrom="column">
              <wp:posOffset>-81661</wp:posOffset>
            </wp:positionH>
            <wp:positionV relativeFrom="paragraph">
              <wp:posOffset>-300990</wp:posOffset>
            </wp:positionV>
            <wp:extent cx="1166495" cy="903605"/>
            <wp:effectExtent l="0" t="0" r="0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847" w:rsidRPr="007C4C3A">
        <w:rPr>
          <w:b/>
          <w:color w:val="000000"/>
        </w:rPr>
        <w:t>Rectorat de Grenoble</w:t>
      </w:r>
    </w:p>
    <w:p w14:paraId="214A61A2" w14:textId="13C62CE3" w:rsidR="00456847" w:rsidRDefault="00456847" w:rsidP="00456847">
      <w:pPr>
        <w:pStyle w:val="ServiceInfoHeader"/>
        <w:rPr>
          <w:color w:val="000000"/>
        </w:rPr>
      </w:pPr>
      <w:r>
        <w:rPr>
          <w:color w:val="000000"/>
        </w:rPr>
        <w:t>Division des personnels enseignants</w:t>
      </w:r>
    </w:p>
    <w:p w14:paraId="34B4AAF3" w14:textId="120F05BF" w:rsidR="007C4C3A" w:rsidRDefault="007C4C3A" w:rsidP="007C4C3A">
      <w:pPr>
        <w:pStyle w:val="Corpsdetexte"/>
      </w:pPr>
    </w:p>
    <w:p w14:paraId="1A266EFA" w14:textId="77777777" w:rsidR="007C4C3A" w:rsidRDefault="007C4C3A" w:rsidP="007C4C3A">
      <w:pPr>
        <w:pStyle w:val="En-tte"/>
        <w:tabs>
          <w:tab w:val="clear" w:pos="4513"/>
        </w:tabs>
        <w:jc w:val="right"/>
        <w:rPr>
          <w:b/>
          <w:color w:val="000000"/>
        </w:rPr>
      </w:pPr>
      <w:r>
        <w:rPr>
          <w:b/>
          <w:color w:val="000000"/>
        </w:rPr>
        <w:t>Annexe 2</w:t>
      </w:r>
    </w:p>
    <w:p w14:paraId="655C1F37" w14:textId="77777777" w:rsidR="007C4C3A" w:rsidRPr="007C4C3A" w:rsidRDefault="007C4C3A" w:rsidP="007C4C3A">
      <w:pPr>
        <w:pStyle w:val="Corpsdetexte"/>
      </w:pPr>
    </w:p>
    <w:p w14:paraId="3D904ACF" w14:textId="77777777" w:rsidR="00960279" w:rsidRDefault="00960279" w:rsidP="005F5886"/>
    <w:p w14:paraId="18F564F6" w14:textId="77777777" w:rsidR="00456847" w:rsidRDefault="00456847" w:rsidP="005F5886">
      <w:bookmarkStart w:id="0" w:name="_GoBack"/>
      <w:bookmarkEnd w:id="0"/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10"/>
        <w:gridCol w:w="4955"/>
      </w:tblGrid>
      <w:tr w:rsidR="0069622E" w:rsidRPr="002D7815" w14:paraId="4C810AA1" w14:textId="77777777" w:rsidTr="002D7815">
        <w:trPr>
          <w:trHeight w:val="483"/>
        </w:trPr>
        <w:tc>
          <w:tcPr>
            <w:tcW w:w="5110" w:type="dxa"/>
            <w:shd w:val="clear" w:color="auto" w:fill="auto"/>
          </w:tcPr>
          <w:p w14:paraId="223378C1" w14:textId="77777777" w:rsidR="0069622E" w:rsidRPr="002D7815" w:rsidRDefault="0069622E" w:rsidP="00C169E0">
            <w:pPr>
              <w:pStyle w:val="Corpsdetexte"/>
              <w:rPr>
                <w:lang w:val="en-US"/>
              </w:rPr>
            </w:pPr>
          </w:p>
        </w:tc>
        <w:tc>
          <w:tcPr>
            <w:tcW w:w="4955" w:type="dxa"/>
            <w:shd w:val="clear" w:color="auto" w:fill="auto"/>
          </w:tcPr>
          <w:p w14:paraId="3CF98C1D" w14:textId="77777777" w:rsidR="0069622E" w:rsidRPr="002D7815" w:rsidRDefault="0069622E" w:rsidP="002D7815">
            <w:pPr>
              <w:pStyle w:val="Corpsdetexte"/>
              <w:spacing w:line="240" w:lineRule="auto"/>
              <w:ind w:right="148"/>
              <w:jc w:val="right"/>
            </w:pPr>
          </w:p>
        </w:tc>
      </w:tr>
    </w:tbl>
    <w:p w14:paraId="0D819104" w14:textId="47840B48" w:rsidR="00D97687" w:rsidRDefault="00AE2ED3" w:rsidP="00AE2ED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DEMANDE </w:t>
      </w:r>
      <w:r w:rsidR="000870A5">
        <w:rPr>
          <w:b/>
          <w:sz w:val="20"/>
          <w:szCs w:val="20"/>
          <w:u w:val="single"/>
        </w:rPr>
        <w:t>D’EXERCICE A TEMPS PARTIEL</w:t>
      </w:r>
    </w:p>
    <w:p w14:paraId="7EA9D963" w14:textId="5505A060" w:rsidR="00AE2ED3" w:rsidRDefault="00AE2ED3" w:rsidP="00AE2ED3">
      <w:pPr>
        <w:jc w:val="center"/>
        <w:rPr>
          <w:b/>
          <w:sz w:val="20"/>
          <w:szCs w:val="20"/>
          <w:u w:val="single"/>
        </w:rPr>
      </w:pPr>
    </w:p>
    <w:p w14:paraId="53E674FD" w14:textId="55E1806D" w:rsidR="00AE2ED3" w:rsidRDefault="005D2E1D" w:rsidP="00AE2E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Condition d’ancienneté d’un an minimum</w:t>
      </w:r>
      <w:r w:rsidR="0023175B">
        <w:rPr>
          <w:b/>
          <w:sz w:val="20"/>
          <w:szCs w:val="20"/>
        </w:rPr>
        <w:t xml:space="preserve"> à temps complet</w:t>
      </w:r>
    </w:p>
    <w:p w14:paraId="7FFA79BC" w14:textId="77777777" w:rsidR="00AE2ED3" w:rsidRDefault="00AE2ED3" w:rsidP="00AE2ED3">
      <w:pPr>
        <w:jc w:val="center"/>
        <w:rPr>
          <w:b/>
          <w:sz w:val="20"/>
          <w:szCs w:val="20"/>
        </w:rPr>
      </w:pPr>
    </w:p>
    <w:p w14:paraId="7056F1C6" w14:textId="4552C963" w:rsidR="00AE2ED3" w:rsidRDefault="00AE2ED3" w:rsidP="00AE2ED3">
      <w:pPr>
        <w:jc w:val="center"/>
        <w:rPr>
          <w:b/>
          <w:sz w:val="20"/>
          <w:szCs w:val="20"/>
        </w:rPr>
      </w:pPr>
    </w:p>
    <w:p w14:paraId="1404A3A6" w14:textId="77777777" w:rsidR="00AE2ED3" w:rsidRPr="00AE2ED3" w:rsidRDefault="00AE2ED3" w:rsidP="00AE2ED3">
      <w:pPr>
        <w:jc w:val="center"/>
        <w:rPr>
          <w:b/>
          <w:sz w:val="20"/>
          <w:szCs w:val="20"/>
        </w:rPr>
      </w:pPr>
    </w:p>
    <w:p w14:paraId="3EA507B7" w14:textId="77777777" w:rsidR="00D97687" w:rsidRDefault="00D97687" w:rsidP="00E351A7">
      <w:pPr>
        <w:rPr>
          <w:b/>
          <w:sz w:val="20"/>
          <w:szCs w:val="20"/>
        </w:rPr>
      </w:pPr>
    </w:p>
    <w:p w14:paraId="0A66A041" w14:textId="77777777" w:rsidR="000870A5" w:rsidRDefault="000870A5" w:rsidP="000870A5">
      <w:pPr>
        <w:jc w:val="both"/>
        <w:rPr>
          <w:sz w:val="24"/>
        </w:rPr>
      </w:pPr>
      <w:r>
        <w:rPr>
          <w:sz w:val="24"/>
        </w:rPr>
        <w:t>Je soussigné(e),</w:t>
      </w:r>
    </w:p>
    <w:p w14:paraId="1E1EA04D" w14:textId="77777777" w:rsidR="000870A5" w:rsidRDefault="000870A5" w:rsidP="000870A5">
      <w:pPr>
        <w:jc w:val="both"/>
        <w:rPr>
          <w:sz w:val="24"/>
        </w:rPr>
      </w:pPr>
    </w:p>
    <w:p w14:paraId="0D5F7B40" w14:textId="6E94E8A6" w:rsidR="000870A5" w:rsidRDefault="000870A5" w:rsidP="000870A5">
      <w:pPr>
        <w:spacing w:after="120"/>
        <w:jc w:val="both"/>
        <w:rPr>
          <w:sz w:val="24"/>
        </w:rPr>
      </w:pPr>
      <w:r>
        <w:rPr>
          <w:sz w:val="24"/>
        </w:rPr>
        <w:t>Nom :</w:t>
      </w:r>
      <w:r>
        <w:rPr>
          <w:sz w:val="24"/>
        </w:rPr>
        <w:tab/>
      </w:r>
    </w:p>
    <w:p w14:paraId="17F876C7" w14:textId="23080198" w:rsidR="000870A5" w:rsidRDefault="000870A5" w:rsidP="000870A5">
      <w:pPr>
        <w:spacing w:after="120"/>
        <w:jc w:val="both"/>
        <w:rPr>
          <w:sz w:val="24"/>
        </w:rPr>
      </w:pPr>
      <w:r>
        <w:rPr>
          <w:sz w:val="24"/>
        </w:rPr>
        <w:t xml:space="preserve">Prénom : </w:t>
      </w:r>
    </w:p>
    <w:p w14:paraId="1598A237" w14:textId="017DF0E2" w:rsidR="000870A5" w:rsidRDefault="000870A5" w:rsidP="000870A5">
      <w:pPr>
        <w:spacing w:after="120"/>
        <w:rPr>
          <w:sz w:val="24"/>
        </w:rPr>
      </w:pPr>
      <w:r>
        <w:rPr>
          <w:sz w:val="24"/>
        </w:rPr>
        <w:t xml:space="preserve">Nom de jeune fille : </w:t>
      </w:r>
    </w:p>
    <w:p w14:paraId="0FEE394F" w14:textId="77777777" w:rsidR="000870A5" w:rsidRDefault="000870A5" w:rsidP="000870A5">
      <w:pPr>
        <w:spacing w:after="120"/>
        <w:jc w:val="both"/>
        <w:rPr>
          <w:sz w:val="24"/>
        </w:rPr>
      </w:pPr>
      <w:r>
        <w:rPr>
          <w:sz w:val="24"/>
        </w:rPr>
        <w:t>Né(e) le : |__|__| |__|__| |__|__||__|__|</w:t>
      </w:r>
    </w:p>
    <w:p w14:paraId="411942D9" w14:textId="77777777" w:rsidR="000870A5" w:rsidRDefault="000870A5" w:rsidP="000870A5">
      <w:pPr>
        <w:jc w:val="both"/>
        <w:rPr>
          <w:sz w:val="24"/>
        </w:rPr>
      </w:pPr>
    </w:p>
    <w:p w14:paraId="01264CB0" w14:textId="77777777" w:rsidR="000870A5" w:rsidRDefault="000870A5" w:rsidP="000870A5">
      <w:pPr>
        <w:jc w:val="both"/>
        <w:rPr>
          <w:sz w:val="24"/>
        </w:rPr>
      </w:pPr>
    </w:p>
    <w:p w14:paraId="3558A4D9" w14:textId="77777777" w:rsidR="000870A5" w:rsidRDefault="000870A5" w:rsidP="000870A5">
      <w:pPr>
        <w:jc w:val="both"/>
        <w:rPr>
          <w:sz w:val="24"/>
        </w:rPr>
      </w:pPr>
    </w:p>
    <w:p w14:paraId="24B8F96B" w14:textId="77777777" w:rsidR="000870A5" w:rsidRDefault="000870A5" w:rsidP="000870A5">
      <w:pPr>
        <w:jc w:val="both"/>
        <w:rPr>
          <w:sz w:val="24"/>
        </w:rPr>
      </w:pPr>
      <w:r>
        <w:rPr>
          <w:sz w:val="24"/>
        </w:rPr>
        <w:t>Demande l’autorisation d’exercer mes fonctions à temps partiel :</w:t>
      </w:r>
    </w:p>
    <w:p w14:paraId="67454204" w14:textId="77777777" w:rsidR="000870A5" w:rsidRDefault="000870A5" w:rsidP="000870A5">
      <w:pPr>
        <w:jc w:val="both"/>
        <w:rPr>
          <w:sz w:val="24"/>
        </w:rPr>
      </w:pPr>
    </w:p>
    <w:p w14:paraId="6702883A" w14:textId="77777777" w:rsidR="000870A5" w:rsidRDefault="000870A5" w:rsidP="000870A5">
      <w:pPr>
        <w:jc w:val="both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  Temps partiel de droit *</w:t>
      </w:r>
    </w:p>
    <w:p w14:paraId="67310976" w14:textId="77777777" w:rsidR="000870A5" w:rsidRDefault="000870A5" w:rsidP="000870A5">
      <w:pPr>
        <w:jc w:val="both"/>
        <w:rPr>
          <w:sz w:val="24"/>
        </w:rPr>
      </w:pPr>
    </w:p>
    <w:p w14:paraId="5F44DF63" w14:textId="77777777" w:rsidR="000870A5" w:rsidRDefault="000870A5" w:rsidP="000870A5">
      <w:pPr>
        <w:jc w:val="both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  Temps partiel sur autorisation **</w:t>
      </w:r>
    </w:p>
    <w:p w14:paraId="703ACBE7" w14:textId="77777777" w:rsidR="000870A5" w:rsidRDefault="000870A5" w:rsidP="000870A5">
      <w:pPr>
        <w:jc w:val="both"/>
        <w:rPr>
          <w:sz w:val="24"/>
        </w:rPr>
      </w:pPr>
    </w:p>
    <w:p w14:paraId="1AAD4F30" w14:textId="7324275F" w:rsidR="000870A5" w:rsidRDefault="000870A5" w:rsidP="000870A5">
      <w:pPr>
        <w:jc w:val="both"/>
        <w:rPr>
          <w:sz w:val="24"/>
        </w:rPr>
      </w:pPr>
      <w:r>
        <w:rPr>
          <w:sz w:val="24"/>
        </w:rPr>
        <w:t xml:space="preserve">Quotité demandée :     </w:t>
      </w:r>
      <w:r>
        <w:rPr>
          <w:sz w:val="24"/>
        </w:rPr>
        <w:sym w:font="Wingdings" w:char="F072"/>
      </w:r>
      <w:r>
        <w:rPr>
          <w:sz w:val="24"/>
        </w:rPr>
        <w:t xml:space="preserve"> 50 %       </w:t>
      </w:r>
      <w:r>
        <w:rPr>
          <w:sz w:val="24"/>
        </w:rPr>
        <w:sym w:font="Wingdings" w:char="F072"/>
      </w:r>
      <w:r>
        <w:rPr>
          <w:sz w:val="24"/>
        </w:rPr>
        <w:t xml:space="preserve"> 60 %     </w:t>
      </w:r>
      <w:r>
        <w:rPr>
          <w:sz w:val="24"/>
        </w:rPr>
        <w:sym w:font="Wingdings" w:char="F072"/>
      </w:r>
      <w:r>
        <w:rPr>
          <w:sz w:val="24"/>
        </w:rPr>
        <w:t xml:space="preserve"> 70 %     </w:t>
      </w:r>
      <w:r>
        <w:rPr>
          <w:sz w:val="24"/>
        </w:rPr>
        <w:sym w:font="Wingdings" w:char="F072"/>
      </w:r>
      <w:r>
        <w:rPr>
          <w:sz w:val="24"/>
        </w:rPr>
        <w:t xml:space="preserve"> 80 %        </w:t>
      </w:r>
      <w:r>
        <w:rPr>
          <w:sz w:val="24"/>
        </w:rPr>
        <w:sym w:font="Wingdings" w:char="F072"/>
      </w:r>
      <w:r>
        <w:rPr>
          <w:sz w:val="24"/>
        </w:rPr>
        <w:t xml:space="preserve"> 90 %</w:t>
      </w:r>
      <w:r>
        <w:rPr>
          <w:sz w:val="24"/>
        </w:rPr>
        <w:tab/>
      </w:r>
    </w:p>
    <w:p w14:paraId="05C39811" w14:textId="77777777" w:rsidR="000870A5" w:rsidRDefault="000870A5" w:rsidP="000870A5">
      <w:pPr>
        <w:jc w:val="both"/>
        <w:rPr>
          <w:sz w:val="24"/>
        </w:rPr>
      </w:pPr>
    </w:p>
    <w:p w14:paraId="3BAD7D6C" w14:textId="77777777" w:rsidR="000870A5" w:rsidRDefault="000870A5" w:rsidP="000870A5">
      <w:pPr>
        <w:jc w:val="both"/>
        <w:rPr>
          <w:sz w:val="24"/>
        </w:rPr>
      </w:pPr>
    </w:p>
    <w:p w14:paraId="09B16963" w14:textId="77777777" w:rsidR="000870A5" w:rsidRDefault="000870A5" w:rsidP="000870A5">
      <w:pPr>
        <w:jc w:val="both"/>
        <w:rPr>
          <w:sz w:val="24"/>
        </w:rPr>
      </w:pPr>
      <w:r>
        <w:rPr>
          <w:sz w:val="24"/>
        </w:rPr>
        <w:t>Je prends bonne note du fait que l’exercice des fonctions à temps partiel est incompatible avec l’octroi d’heures supplémentaires années.</w:t>
      </w:r>
    </w:p>
    <w:p w14:paraId="7624A393" w14:textId="77777777" w:rsidR="000870A5" w:rsidRDefault="000870A5" w:rsidP="000870A5">
      <w:pPr>
        <w:jc w:val="both"/>
        <w:rPr>
          <w:sz w:val="24"/>
        </w:rPr>
      </w:pPr>
    </w:p>
    <w:p w14:paraId="76A42979" w14:textId="77777777" w:rsidR="000870A5" w:rsidRDefault="000870A5" w:rsidP="000870A5">
      <w:pPr>
        <w:ind w:firstLine="5670"/>
        <w:jc w:val="both"/>
        <w:rPr>
          <w:sz w:val="24"/>
        </w:rPr>
      </w:pPr>
    </w:p>
    <w:p w14:paraId="12D7F687" w14:textId="77777777" w:rsidR="000870A5" w:rsidRDefault="000870A5" w:rsidP="000870A5">
      <w:pPr>
        <w:ind w:left="4956" w:firstLine="708"/>
        <w:jc w:val="both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, le</w:t>
      </w:r>
    </w:p>
    <w:p w14:paraId="02195E5B" w14:textId="77777777" w:rsidR="000870A5" w:rsidRDefault="000870A5" w:rsidP="000870A5">
      <w:pPr>
        <w:ind w:firstLine="5670"/>
        <w:jc w:val="both"/>
        <w:rPr>
          <w:sz w:val="24"/>
        </w:rPr>
      </w:pPr>
    </w:p>
    <w:p w14:paraId="22457D36" w14:textId="77777777" w:rsidR="000870A5" w:rsidRDefault="000870A5" w:rsidP="000870A5">
      <w:pPr>
        <w:ind w:firstLine="5670"/>
        <w:jc w:val="both"/>
        <w:rPr>
          <w:sz w:val="24"/>
        </w:rPr>
      </w:pPr>
    </w:p>
    <w:p w14:paraId="5EE14447" w14:textId="2C418D7F" w:rsidR="000870A5" w:rsidRDefault="000870A5" w:rsidP="000870A5">
      <w:pPr>
        <w:ind w:firstLine="5670"/>
        <w:jc w:val="both"/>
        <w:rPr>
          <w:sz w:val="24"/>
        </w:rPr>
      </w:pPr>
      <w:r>
        <w:rPr>
          <w:sz w:val="24"/>
        </w:rPr>
        <w:t>Signature</w:t>
      </w:r>
    </w:p>
    <w:p w14:paraId="69DE0864" w14:textId="05F4DA92" w:rsidR="000870A5" w:rsidRDefault="000870A5" w:rsidP="000870A5">
      <w:pPr>
        <w:ind w:firstLine="5670"/>
        <w:jc w:val="both"/>
        <w:rPr>
          <w:sz w:val="24"/>
        </w:rPr>
      </w:pPr>
    </w:p>
    <w:p w14:paraId="1D71B848" w14:textId="2EB76033" w:rsidR="000870A5" w:rsidRDefault="000870A5" w:rsidP="000870A5">
      <w:pPr>
        <w:ind w:firstLine="5670"/>
        <w:jc w:val="both"/>
        <w:rPr>
          <w:sz w:val="24"/>
        </w:rPr>
      </w:pPr>
    </w:p>
    <w:p w14:paraId="7836A45A" w14:textId="38334108" w:rsidR="000870A5" w:rsidRDefault="000870A5" w:rsidP="000870A5">
      <w:pPr>
        <w:ind w:firstLine="5670"/>
        <w:jc w:val="both"/>
        <w:rPr>
          <w:sz w:val="24"/>
        </w:rPr>
      </w:pPr>
    </w:p>
    <w:p w14:paraId="2152A5B4" w14:textId="77777777" w:rsidR="000870A5" w:rsidRDefault="000870A5" w:rsidP="000870A5">
      <w:pPr>
        <w:ind w:firstLine="5670"/>
        <w:jc w:val="both"/>
        <w:rPr>
          <w:sz w:val="24"/>
        </w:rPr>
      </w:pPr>
    </w:p>
    <w:p w14:paraId="03054977" w14:textId="77777777" w:rsidR="000870A5" w:rsidRDefault="000870A5" w:rsidP="000870A5">
      <w:pPr>
        <w:jc w:val="both"/>
        <w:rPr>
          <w:sz w:val="24"/>
        </w:rPr>
      </w:pPr>
    </w:p>
    <w:p w14:paraId="3810F9DF" w14:textId="77777777" w:rsidR="000870A5" w:rsidRPr="000870A5" w:rsidRDefault="000870A5" w:rsidP="000870A5">
      <w:pPr>
        <w:jc w:val="both"/>
        <w:rPr>
          <w:i/>
          <w:sz w:val="20"/>
          <w:szCs w:val="20"/>
        </w:rPr>
      </w:pPr>
      <w:r w:rsidRPr="000870A5">
        <w:rPr>
          <w:sz w:val="20"/>
          <w:szCs w:val="20"/>
        </w:rPr>
        <w:t xml:space="preserve">* </w:t>
      </w:r>
      <w:r w:rsidRPr="000870A5">
        <w:rPr>
          <w:i/>
          <w:sz w:val="20"/>
          <w:szCs w:val="20"/>
        </w:rPr>
        <w:t>joindre les pièces justificatives correspondant à votre situation :</w:t>
      </w:r>
    </w:p>
    <w:p w14:paraId="7E4EBF3E" w14:textId="77777777" w:rsidR="000870A5" w:rsidRPr="000870A5" w:rsidRDefault="000870A5" w:rsidP="000870A5">
      <w:pPr>
        <w:jc w:val="both"/>
        <w:rPr>
          <w:i/>
          <w:sz w:val="20"/>
          <w:szCs w:val="20"/>
        </w:rPr>
      </w:pPr>
      <w:r w:rsidRPr="000870A5">
        <w:rPr>
          <w:i/>
          <w:sz w:val="20"/>
          <w:szCs w:val="20"/>
        </w:rPr>
        <w:tab/>
        <w:t>- extrait d’acte de naissance</w:t>
      </w:r>
    </w:p>
    <w:p w14:paraId="2E0BA88F" w14:textId="77777777" w:rsidR="000870A5" w:rsidRPr="000870A5" w:rsidRDefault="000870A5" w:rsidP="000870A5">
      <w:pPr>
        <w:jc w:val="both"/>
        <w:rPr>
          <w:i/>
          <w:sz w:val="20"/>
          <w:szCs w:val="20"/>
        </w:rPr>
      </w:pPr>
      <w:r w:rsidRPr="000870A5">
        <w:rPr>
          <w:i/>
          <w:sz w:val="20"/>
          <w:szCs w:val="20"/>
        </w:rPr>
        <w:tab/>
        <w:t>- certificat d’adoption</w:t>
      </w:r>
    </w:p>
    <w:p w14:paraId="104E3352" w14:textId="77777777" w:rsidR="000870A5" w:rsidRPr="000870A5" w:rsidRDefault="000870A5" w:rsidP="000870A5">
      <w:pPr>
        <w:jc w:val="both"/>
        <w:rPr>
          <w:i/>
          <w:sz w:val="20"/>
          <w:szCs w:val="20"/>
        </w:rPr>
      </w:pPr>
      <w:r w:rsidRPr="000870A5">
        <w:rPr>
          <w:i/>
          <w:sz w:val="20"/>
          <w:szCs w:val="20"/>
        </w:rPr>
        <w:tab/>
        <w:t>- certificat médical</w:t>
      </w:r>
    </w:p>
    <w:p w14:paraId="23137B33" w14:textId="77777777" w:rsidR="000870A5" w:rsidRPr="000870A5" w:rsidRDefault="000870A5" w:rsidP="000870A5">
      <w:pPr>
        <w:jc w:val="both"/>
        <w:rPr>
          <w:sz w:val="20"/>
          <w:szCs w:val="20"/>
        </w:rPr>
      </w:pPr>
    </w:p>
    <w:p w14:paraId="6AEAD834" w14:textId="39727DB1" w:rsidR="00D56774" w:rsidRPr="000870A5" w:rsidRDefault="000870A5" w:rsidP="000870A5">
      <w:pPr>
        <w:jc w:val="both"/>
        <w:rPr>
          <w:sz w:val="20"/>
          <w:szCs w:val="20"/>
        </w:rPr>
      </w:pPr>
      <w:r w:rsidRPr="000870A5">
        <w:rPr>
          <w:sz w:val="20"/>
          <w:szCs w:val="20"/>
        </w:rPr>
        <w:t xml:space="preserve">** </w:t>
      </w:r>
      <w:r w:rsidRPr="000870A5">
        <w:rPr>
          <w:i/>
          <w:sz w:val="20"/>
          <w:szCs w:val="20"/>
        </w:rPr>
        <w:t>toujours déterminée par référence à un temps plein</w:t>
      </w:r>
      <w:r w:rsidR="007F0AE2">
        <w:tab/>
      </w:r>
      <w:r w:rsidR="007F0AE2">
        <w:tab/>
      </w:r>
    </w:p>
    <w:sectPr w:rsidR="00D56774" w:rsidRPr="000870A5" w:rsidSect="00D56774">
      <w:headerReference w:type="default" r:id="rId11"/>
      <w:pgSz w:w="11910" w:h="16840"/>
      <w:pgMar w:top="1134" w:right="964" w:bottom="964" w:left="96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14E11" w14:textId="77777777" w:rsidR="00CB4EAC" w:rsidRDefault="00CB4EAC" w:rsidP="0079276E">
      <w:r>
        <w:separator/>
      </w:r>
    </w:p>
  </w:endnote>
  <w:endnote w:type="continuationSeparator" w:id="0">
    <w:p w14:paraId="530127F4" w14:textId="77777777" w:rsidR="00CB4EAC" w:rsidRDefault="00CB4EA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4C538" w14:textId="77777777" w:rsidR="00CB4EAC" w:rsidRDefault="00CB4EAC" w:rsidP="0079276E">
      <w:r>
        <w:separator/>
      </w:r>
    </w:p>
  </w:footnote>
  <w:footnote w:type="continuationSeparator" w:id="0">
    <w:p w14:paraId="2614C516" w14:textId="77777777" w:rsidR="00CB4EAC" w:rsidRDefault="00CB4EA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38F2" w14:textId="77777777" w:rsidR="005F5886" w:rsidRDefault="005F5886" w:rsidP="0069622E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A4A"/>
    <w:multiLevelType w:val="hybridMultilevel"/>
    <w:tmpl w:val="4808BCB6"/>
    <w:lvl w:ilvl="0" w:tplc="082E25D0">
      <w:start w:val="1"/>
      <w:numFmt w:val="upp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593920"/>
    <w:multiLevelType w:val="singleLevel"/>
    <w:tmpl w:val="936861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E22ADC"/>
    <w:multiLevelType w:val="hybridMultilevel"/>
    <w:tmpl w:val="0A84C422"/>
    <w:lvl w:ilvl="0" w:tplc="B74C4F5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B4D10"/>
    <w:multiLevelType w:val="singleLevel"/>
    <w:tmpl w:val="42701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B40A31"/>
    <w:multiLevelType w:val="hybridMultilevel"/>
    <w:tmpl w:val="77E277E8"/>
    <w:lvl w:ilvl="0" w:tplc="4A84070A">
      <w:numFmt w:val="bullet"/>
      <w:lvlText w:val="-"/>
      <w:lvlJc w:val="left"/>
      <w:pPr>
        <w:ind w:left="-13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 w15:restartNumberingAfterBreak="0">
    <w:nsid w:val="1BB403BE"/>
    <w:multiLevelType w:val="hybridMultilevel"/>
    <w:tmpl w:val="DC9A91BA"/>
    <w:lvl w:ilvl="0" w:tplc="0840F7E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75BD0"/>
    <w:multiLevelType w:val="hybridMultilevel"/>
    <w:tmpl w:val="A4467A52"/>
    <w:lvl w:ilvl="0" w:tplc="FE62B1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B4B1C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28A"/>
    <w:multiLevelType w:val="hybridMultilevel"/>
    <w:tmpl w:val="BC628A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50EC"/>
    <w:multiLevelType w:val="hybridMultilevel"/>
    <w:tmpl w:val="FB20AB6E"/>
    <w:lvl w:ilvl="0" w:tplc="0E0A192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F6349"/>
    <w:multiLevelType w:val="hybridMultilevel"/>
    <w:tmpl w:val="A46A1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E6504"/>
    <w:multiLevelType w:val="hybridMultilevel"/>
    <w:tmpl w:val="6C5A4452"/>
    <w:lvl w:ilvl="0" w:tplc="4A840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A4B62"/>
    <w:multiLevelType w:val="hybridMultilevel"/>
    <w:tmpl w:val="75E2FC36"/>
    <w:lvl w:ilvl="0" w:tplc="4A840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51E2"/>
    <w:multiLevelType w:val="hybridMultilevel"/>
    <w:tmpl w:val="14FEC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5" w15:restartNumberingAfterBreak="0">
    <w:nsid w:val="4AE27CF2"/>
    <w:multiLevelType w:val="hybridMultilevel"/>
    <w:tmpl w:val="6FC8BE06"/>
    <w:lvl w:ilvl="0" w:tplc="82A6A6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C3557"/>
    <w:multiLevelType w:val="hybridMultilevel"/>
    <w:tmpl w:val="44525D02"/>
    <w:lvl w:ilvl="0" w:tplc="5D32C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6B41B1"/>
    <w:multiLevelType w:val="hybridMultilevel"/>
    <w:tmpl w:val="CA72058A"/>
    <w:lvl w:ilvl="0" w:tplc="30186FD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71534D"/>
    <w:multiLevelType w:val="hybridMultilevel"/>
    <w:tmpl w:val="4A228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73B90"/>
    <w:multiLevelType w:val="hybridMultilevel"/>
    <w:tmpl w:val="42AAE9D8"/>
    <w:lvl w:ilvl="0" w:tplc="8F02B2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7"/>
  </w:num>
  <w:num w:numId="5">
    <w:abstractNumId w:val="0"/>
  </w:num>
  <w:num w:numId="6">
    <w:abstractNumId w:val="15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19"/>
  </w:num>
  <w:num w:numId="14">
    <w:abstractNumId w:val="3"/>
  </w:num>
  <w:num w:numId="15">
    <w:abstractNumId w:val="13"/>
  </w:num>
  <w:num w:numId="16">
    <w:abstractNumId w:val="9"/>
  </w:num>
  <w:num w:numId="17">
    <w:abstractNumId w:val="20"/>
  </w:num>
  <w:num w:numId="18">
    <w:abstractNumId w:val="10"/>
  </w:num>
  <w:num w:numId="19">
    <w:abstractNumId w:val="21"/>
  </w:num>
  <w:num w:numId="20">
    <w:abstractNumId w:val="1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5E"/>
    <w:rsid w:val="00015220"/>
    <w:rsid w:val="00016EFB"/>
    <w:rsid w:val="00024BD0"/>
    <w:rsid w:val="00037CDB"/>
    <w:rsid w:val="00045DCD"/>
    <w:rsid w:val="00046EC0"/>
    <w:rsid w:val="00047465"/>
    <w:rsid w:val="00052B31"/>
    <w:rsid w:val="000555F2"/>
    <w:rsid w:val="00067B61"/>
    <w:rsid w:val="00067C14"/>
    <w:rsid w:val="00081F5E"/>
    <w:rsid w:val="000825AD"/>
    <w:rsid w:val="000870A5"/>
    <w:rsid w:val="000924D0"/>
    <w:rsid w:val="000B2294"/>
    <w:rsid w:val="000B2318"/>
    <w:rsid w:val="000C5D1E"/>
    <w:rsid w:val="001200FD"/>
    <w:rsid w:val="00136DA1"/>
    <w:rsid w:val="00140E0B"/>
    <w:rsid w:val="00151362"/>
    <w:rsid w:val="001648E4"/>
    <w:rsid w:val="0016730B"/>
    <w:rsid w:val="0018723B"/>
    <w:rsid w:val="001A5750"/>
    <w:rsid w:val="001C79E5"/>
    <w:rsid w:val="001E7E66"/>
    <w:rsid w:val="001F209A"/>
    <w:rsid w:val="0020228B"/>
    <w:rsid w:val="00202B2A"/>
    <w:rsid w:val="0021726A"/>
    <w:rsid w:val="0023175B"/>
    <w:rsid w:val="002725D4"/>
    <w:rsid w:val="00280919"/>
    <w:rsid w:val="00290741"/>
    <w:rsid w:val="00290CE8"/>
    <w:rsid w:val="00293194"/>
    <w:rsid w:val="00295496"/>
    <w:rsid w:val="002B3185"/>
    <w:rsid w:val="002C53DF"/>
    <w:rsid w:val="002D7815"/>
    <w:rsid w:val="002F3B56"/>
    <w:rsid w:val="003240AC"/>
    <w:rsid w:val="00347570"/>
    <w:rsid w:val="00372D0F"/>
    <w:rsid w:val="00387521"/>
    <w:rsid w:val="00393FAA"/>
    <w:rsid w:val="00394008"/>
    <w:rsid w:val="00394AD0"/>
    <w:rsid w:val="00396ABA"/>
    <w:rsid w:val="003A7BC3"/>
    <w:rsid w:val="003B109B"/>
    <w:rsid w:val="003B76FC"/>
    <w:rsid w:val="003D1DE1"/>
    <w:rsid w:val="003D6FC8"/>
    <w:rsid w:val="003E4A6C"/>
    <w:rsid w:val="003E7865"/>
    <w:rsid w:val="003F077E"/>
    <w:rsid w:val="003F2312"/>
    <w:rsid w:val="00412218"/>
    <w:rsid w:val="0042101F"/>
    <w:rsid w:val="004347A6"/>
    <w:rsid w:val="004529DA"/>
    <w:rsid w:val="00452D76"/>
    <w:rsid w:val="00456847"/>
    <w:rsid w:val="004608CD"/>
    <w:rsid w:val="0048528B"/>
    <w:rsid w:val="004936AF"/>
    <w:rsid w:val="004C5046"/>
    <w:rsid w:val="004C7346"/>
    <w:rsid w:val="004D0D46"/>
    <w:rsid w:val="004D1619"/>
    <w:rsid w:val="004E6E36"/>
    <w:rsid w:val="004E7415"/>
    <w:rsid w:val="00510748"/>
    <w:rsid w:val="005135F6"/>
    <w:rsid w:val="00521BCD"/>
    <w:rsid w:val="00533FB0"/>
    <w:rsid w:val="00541B89"/>
    <w:rsid w:val="005972E3"/>
    <w:rsid w:val="005B11B6"/>
    <w:rsid w:val="005B58F2"/>
    <w:rsid w:val="005B6F0D"/>
    <w:rsid w:val="005C4846"/>
    <w:rsid w:val="005D2E1D"/>
    <w:rsid w:val="005D2FAF"/>
    <w:rsid w:val="005E4080"/>
    <w:rsid w:val="005F0BF3"/>
    <w:rsid w:val="005F2E98"/>
    <w:rsid w:val="005F469D"/>
    <w:rsid w:val="005F5886"/>
    <w:rsid w:val="0060032A"/>
    <w:rsid w:val="00601526"/>
    <w:rsid w:val="00602404"/>
    <w:rsid w:val="006057D7"/>
    <w:rsid w:val="00625D93"/>
    <w:rsid w:val="0062635D"/>
    <w:rsid w:val="006278C9"/>
    <w:rsid w:val="0064196B"/>
    <w:rsid w:val="00651077"/>
    <w:rsid w:val="006600AB"/>
    <w:rsid w:val="00676A2F"/>
    <w:rsid w:val="006859B0"/>
    <w:rsid w:val="0069622E"/>
    <w:rsid w:val="006A4ADA"/>
    <w:rsid w:val="006D502A"/>
    <w:rsid w:val="006E455E"/>
    <w:rsid w:val="006E73CF"/>
    <w:rsid w:val="006F2701"/>
    <w:rsid w:val="00722770"/>
    <w:rsid w:val="00723C2F"/>
    <w:rsid w:val="00735D8E"/>
    <w:rsid w:val="00742A03"/>
    <w:rsid w:val="007460C1"/>
    <w:rsid w:val="00747038"/>
    <w:rsid w:val="00763408"/>
    <w:rsid w:val="007736EC"/>
    <w:rsid w:val="0077435E"/>
    <w:rsid w:val="0078543A"/>
    <w:rsid w:val="0079098D"/>
    <w:rsid w:val="0079276E"/>
    <w:rsid w:val="007A76EC"/>
    <w:rsid w:val="007B0580"/>
    <w:rsid w:val="007B3334"/>
    <w:rsid w:val="007B4F8D"/>
    <w:rsid w:val="007B6F11"/>
    <w:rsid w:val="007C4C3A"/>
    <w:rsid w:val="007C797B"/>
    <w:rsid w:val="007D3243"/>
    <w:rsid w:val="007E2D34"/>
    <w:rsid w:val="007E6A46"/>
    <w:rsid w:val="007F0AE2"/>
    <w:rsid w:val="007F1724"/>
    <w:rsid w:val="007F4999"/>
    <w:rsid w:val="007F5F5D"/>
    <w:rsid w:val="00804502"/>
    <w:rsid w:val="00807CCD"/>
    <w:rsid w:val="0081060F"/>
    <w:rsid w:val="00822782"/>
    <w:rsid w:val="00833E5E"/>
    <w:rsid w:val="008347E0"/>
    <w:rsid w:val="008411BE"/>
    <w:rsid w:val="00844376"/>
    <w:rsid w:val="00851458"/>
    <w:rsid w:val="00891E4F"/>
    <w:rsid w:val="008A73FE"/>
    <w:rsid w:val="008B03EF"/>
    <w:rsid w:val="008B11A6"/>
    <w:rsid w:val="008C7EC1"/>
    <w:rsid w:val="008D2589"/>
    <w:rsid w:val="008D3664"/>
    <w:rsid w:val="008F2CFC"/>
    <w:rsid w:val="00914871"/>
    <w:rsid w:val="00930B38"/>
    <w:rsid w:val="0093201A"/>
    <w:rsid w:val="00936712"/>
    <w:rsid w:val="00936E45"/>
    <w:rsid w:val="00941377"/>
    <w:rsid w:val="00960279"/>
    <w:rsid w:val="00992DBA"/>
    <w:rsid w:val="00995A5E"/>
    <w:rsid w:val="009C0C77"/>
    <w:rsid w:val="009C0C96"/>
    <w:rsid w:val="009C141C"/>
    <w:rsid w:val="009F56A7"/>
    <w:rsid w:val="009F63B9"/>
    <w:rsid w:val="009F692C"/>
    <w:rsid w:val="00A07327"/>
    <w:rsid w:val="00A10A83"/>
    <w:rsid w:val="00A124A0"/>
    <w:rsid w:val="00A1486F"/>
    <w:rsid w:val="00A30EA6"/>
    <w:rsid w:val="00A31C14"/>
    <w:rsid w:val="00A420A3"/>
    <w:rsid w:val="00A62894"/>
    <w:rsid w:val="00A73F86"/>
    <w:rsid w:val="00A84CCB"/>
    <w:rsid w:val="00A85CD2"/>
    <w:rsid w:val="00A91EB9"/>
    <w:rsid w:val="00AA6794"/>
    <w:rsid w:val="00AB7112"/>
    <w:rsid w:val="00AC1A6E"/>
    <w:rsid w:val="00AC7A97"/>
    <w:rsid w:val="00AE2ED3"/>
    <w:rsid w:val="00AE48FE"/>
    <w:rsid w:val="00AE675D"/>
    <w:rsid w:val="00AF1D5B"/>
    <w:rsid w:val="00B1041E"/>
    <w:rsid w:val="00B20F6D"/>
    <w:rsid w:val="00B23AD7"/>
    <w:rsid w:val="00B37451"/>
    <w:rsid w:val="00B46AF7"/>
    <w:rsid w:val="00B558B5"/>
    <w:rsid w:val="00B55B58"/>
    <w:rsid w:val="00B57CDC"/>
    <w:rsid w:val="00B61DCD"/>
    <w:rsid w:val="00B61F52"/>
    <w:rsid w:val="00B86A51"/>
    <w:rsid w:val="00B91B61"/>
    <w:rsid w:val="00BA2E57"/>
    <w:rsid w:val="00BA59DB"/>
    <w:rsid w:val="00BB05BD"/>
    <w:rsid w:val="00BD7CD8"/>
    <w:rsid w:val="00BE3024"/>
    <w:rsid w:val="00C07750"/>
    <w:rsid w:val="00C169E0"/>
    <w:rsid w:val="00C220A3"/>
    <w:rsid w:val="00C54446"/>
    <w:rsid w:val="00C66322"/>
    <w:rsid w:val="00C67312"/>
    <w:rsid w:val="00C73768"/>
    <w:rsid w:val="00C7451D"/>
    <w:rsid w:val="00C775EE"/>
    <w:rsid w:val="00C77D5E"/>
    <w:rsid w:val="00C87FD2"/>
    <w:rsid w:val="00C9047B"/>
    <w:rsid w:val="00CA1F9B"/>
    <w:rsid w:val="00CA4307"/>
    <w:rsid w:val="00CB4EAC"/>
    <w:rsid w:val="00CD5E65"/>
    <w:rsid w:val="00CE16E3"/>
    <w:rsid w:val="00CE1BE6"/>
    <w:rsid w:val="00D10C52"/>
    <w:rsid w:val="00D54611"/>
    <w:rsid w:val="00D56704"/>
    <w:rsid w:val="00D56774"/>
    <w:rsid w:val="00D80DAA"/>
    <w:rsid w:val="00D860D8"/>
    <w:rsid w:val="00D90C8B"/>
    <w:rsid w:val="00D96935"/>
    <w:rsid w:val="00D97687"/>
    <w:rsid w:val="00DA2090"/>
    <w:rsid w:val="00DA50E9"/>
    <w:rsid w:val="00DD2078"/>
    <w:rsid w:val="00DD50D6"/>
    <w:rsid w:val="00DF05ED"/>
    <w:rsid w:val="00DF7CE9"/>
    <w:rsid w:val="00E022F4"/>
    <w:rsid w:val="00E02F38"/>
    <w:rsid w:val="00E05336"/>
    <w:rsid w:val="00E11F5B"/>
    <w:rsid w:val="00E13B72"/>
    <w:rsid w:val="00E15437"/>
    <w:rsid w:val="00E1748F"/>
    <w:rsid w:val="00E34C41"/>
    <w:rsid w:val="00E351A7"/>
    <w:rsid w:val="00E36DAB"/>
    <w:rsid w:val="00E42B54"/>
    <w:rsid w:val="00E44359"/>
    <w:rsid w:val="00E469E5"/>
    <w:rsid w:val="00E47097"/>
    <w:rsid w:val="00E64A50"/>
    <w:rsid w:val="00E669F0"/>
    <w:rsid w:val="00E80603"/>
    <w:rsid w:val="00E823BB"/>
    <w:rsid w:val="00EA4652"/>
    <w:rsid w:val="00EC6A19"/>
    <w:rsid w:val="00ED300C"/>
    <w:rsid w:val="00EF3E34"/>
    <w:rsid w:val="00EF42B8"/>
    <w:rsid w:val="00EF5CF0"/>
    <w:rsid w:val="00F043B7"/>
    <w:rsid w:val="00F10019"/>
    <w:rsid w:val="00F22CF7"/>
    <w:rsid w:val="00F2464C"/>
    <w:rsid w:val="00F25DA3"/>
    <w:rsid w:val="00F261BB"/>
    <w:rsid w:val="00F52741"/>
    <w:rsid w:val="00F542FC"/>
    <w:rsid w:val="00F57719"/>
    <w:rsid w:val="00F61F85"/>
    <w:rsid w:val="00F64379"/>
    <w:rsid w:val="00F73C49"/>
    <w:rsid w:val="00F749E8"/>
    <w:rsid w:val="00F7722A"/>
    <w:rsid w:val="00F94273"/>
    <w:rsid w:val="00FC0683"/>
    <w:rsid w:val="00FC7F9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03E630A"/>
  <w15:docId w15:val="{C8B1D112-9A22-4248-89F8-E13C52EA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Texte-Ml">
    <w:name w:val="Texte - Mél."/>
    <w:basedOn w:val="Texte-Adresseligne1"/>
    <w:qFormat/>
    <w:rsid w:val="00FC7F93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FC7F93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FC7F93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cs="Times New Roman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rsid w:val="00FC7F93"/>
    <w:pPr>
      <w:widowControl/>
      <w:autoSpaceDE/>
      <w:autoSpaceDN/>
      <w:spacing w:line="192" w:lineRule="atLeast"/>
      <w:jc w:val="right"/>
    </w:pPr>
    <w:rPr>
      <w:rFonts w:cs="Times New Roman"/>
      <w:sz w:val="16"/>
      <w:szCs w:val="20"/>
    </w:rPr>
  </w:style>
  <w:style w:type="character" w:customStyle="1" w:styleId="DateCar0">
    <w:name w:val="Date Car"/>
    <w:link w:val="Date"/>
    <w:uiPriority w:val="99"/>
    <w:rsid w:val="00FC7F93"/>
    <w:rPr>
      <w:rFonts w:ascii="Arial" w:hAnsi="Arial" w:cs="Times New Roman"/>
      <w:sz w:val="16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A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E6A46"/>
    <w:rPr>
      <w:rFonts w:ascii="Segoe UI" w:hAnsi="Segoe UI" w:cs="Segoe UI"/>
      <w:sz w:val="18"/>
      <w:szCs w:val="18"/>
      <w:lang w:val="fr-FR"/>
    </w:rPr>
  </w:style>
  <w:style w:type="paragraph" w:customStyle="1" w:styleId="Intgralebase">
    <w:name w:val="Intégrale_base"/>
    <w:rsid w:val="00F52741"/>
    <w:pPr>
      <w:spacing w:line="280" w:lineRule="exact"/>
    </w:pPr>
    <w:rPr>
      <w:rFonts w:eastAsia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52B3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52B31"/>
    <w:rPr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052B3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52B31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B57CDC"/>
    <w:rPr>
      <w:rFonts w:eastAsiaTheme="minorHAnsi" w:cstheme="minorBidi"/>
      <w:sz w:val="22"/>
      <w:szCs w:val="22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97687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E4435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44359"/>
    <w:rPr>
      <w:color w:val="954F72" w:themeColor="followedHyperlink"/>
      <w:u w:val="single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29549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460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60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60C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60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60C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tem\AppData\Local\Temp\courrier_modele_administratif_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8183D0-3189-46BB-B8E8-1AA3C028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courrier_modele_administratif_0.dot</Template>
  <TotalTime>12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subject/>
  <dc:creator>Hatem Marie</dc:creator>
  <cp:keywords/>
  <cp:lastModifiedBy>Marie Abboud</cp:lastModifiedBy>
  <cp:revision>5</cp:revision>
  <cp:lastPrinted>2021-01-29T13:08:00Z</cp:lastPrinted>
  <dcterms:created xsi:type="dcterms:W3CDTF">2023-04-07T16:08:00Z</dcterms:created>
  <dcterms:modified xsi:type="dcterms:W3CDTF">2023-04-25T10:02:00Z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6" name="Description0">
    <vt:lpwstr/>
  </property>
</Properties>
</file>