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ADD9" w14:textId="54A2FB9B" w:rsidR="00456847" w:rsidRPr="004678B9" w:rsidRDefault="00456847" w:rsidP="004678B9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  <w:r w:rsidRPr="004678B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E753CE0" wp14:editId="081B8144">
            <wp:simplePos x="0" y="0"/>
            <wp:positionH relativeFrom="column">
              <wp:posOffset>-38100</wp:posOffset>
            </wp:positionH>
            <wp:positionV relativeFrom="paragraph">
              <wp:posOffset>-300482</wp:posOffset>
            </wp:positionV>
            <wp:extent cx="1166495" cy="903605"/>
            <wp:effectExtent l="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8B9">
        <w:rPr>
          <w:b/>
          <w:color w:val="000000"/>
          <w:sz w:val="24"/>
          <w:szCs w:val="24"/>
        </w:rPr>
        <w:t>Rectorat de Grenoble</w:t>
      </w:r>
    </w:p>
    <w:p w14:paraId="214A61A2" w14:textId="0B9B3D15" w:rsidR="00456847" w:rsidRDefault="00456847" w:rsidP="00456847">
      <w:pPr>
        <w:pStyle w:val="ServiceInfoHeader"/>
        <w:rPr>
          <w:color w:val="000000"/>
        </w:rPr>
      </w:pPr>
      <w:r>
        <w:rPr>
          <w:color w:val="000000"/>
        </w:rPr>
        <w:t>Division des personnels enseignants</w:t>
      </w:r>
    </w:p>
    <w:p w14:paraId="5D8304F3" w14:textId="0661D292" w:rsidR="004678B9" w:rsidRDefault="004678B9" w:rsidP="004678B9">
      <w:pPr>
        <w:pStyle w:val="Corpsdetexte"/>
      </w:pPr>
    </w:p>
    <w:p w14:paraId="00F645D6" w14:textId="77777777" w:rsidR="004678B9" w:rsidRPr="004678B9" w:rsidRDefault="004678B9" w:rsidP="004678B9">
      <w:pPr>
        <w:pStyle w:val="En-tte"/>
        <w:jc w:val="right"/>
        <w:rPr>
          <w:b/>
          <w:sz w:val="24"/>
          <w:szCs w:val="24"/>
        </w:rPr>
      </w:pPr>
      <w:r w:rsidRPr="004678B9">
        <w:rPr>
          <w:b/>
          <w:sz w:val="24"/>
          <w:szCs w:val="24"/>
        </w:rPr>
        <w:t xml:space="preserve">Annexe 1 </w:t>
      </w:r>
    </w:p>
    <w:p w14:paraId="71D7DAEA" w14:textId="77777777" w:rsidR="004678B9" w:rsidRPr="004678B9" w:rsidRDefault="004678B9" w:rsidP="004678B9">
      <w:pPr>
        <w:pStyle w:val="Corpsdetexte"/>
      </w:pPr>
    </w:p>
    <w:p w14:paraId="3D904ACF" w14:textId="77777777" w:rsidR="00960279" w:rsidRDefault="00960279" w:rsidP="005F5886"/>
    <w:tbl>
      <w:tblPr>
        <w:tblW w:w="100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0"/>
        <w:gridCol w:w="4955"/>
      </w:tblGrid>
      <w:tr w:rsidR="0069622E" w:rsidRPr="002D7815" w14:paraId="4C810AA1" w14:textId="77777777" w:rsidTr="002D7815">
        <w:trPr>
          <w:trHeight w:val="483"/>
        </w:trPr>
        <w:tc>
          <w:tcPr>
            <w:tcW w:w="5110" w:type="dxa"/>
            <w:shd w:val="clear" w:color="auto" w:fill="auto"/>
          </w:tcPr>
          <w:p w14:paraId="223378C1" w14:textId="77777777" w:rsidR="0069622E" w:rsidRPr="002D7815" w:rsidRDefault="0069622E" w:rsidP="00C169E0">
            <w:pPr>
              <w:pStyle w:val="Corpsdetexte"/>
              <w:rPr>
                <w:lang w:val="en-US"/>
              </w:rPr>
            </w:pPr>
          </w:p>
        </w:tc>
        <w:tc>
          <w:tcPr>
            <w:tcW w:w="4955" w:type="dxa"/>
            <w:shd w:val="clear" w:color="auto" w:fill="auto"/>
          </w:tcPr>
          <w:p w14:paraId="3CF98C1D" w14:textId="77777777" w:rsidR="0069622E" w:rsidRPr="002D7815" w:rsidRDefault="0069622E" w:rsidP="002D7815">
            <w:pPr>
              <w:pStyle w:val="Corpsdetexte"/>
              <w:spacing w:line="240" w:lineRule="auto"/>
              <w:ind w:right="148"/>
              <w:jc w:val="right"/>
            </w:pPr>
          </w:p>
        </w:tc>
      </w:tr>
    </w:tbl>
    <w:p w14:paraId="0D819104" w14:textId="610E5A44" w:rsidR="00D97687" w:rsidRDefault="00AE2ED3" w:rsidP="00AE2ED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DEMANDE DE BULLETIN N°2 DU CASIER JUDICIAIRE</w:t>
      </w:r>
      <w:bookmarkStart w:id="0" w:name="_GoBack"/>
      <w:bookmarkEnd w:id="0"/>
    </w:p>
    <w:p w14:paraId="7EA9D963" w14:textId="5505A060" w:rsidR="00AE2ED3" w:rsidRDefault="00AE2ED3" w:rsidP="00AE2ED3">
      <w:pPr>
        <w:jc w:val="center"/>
        <w:rPr>
          <w:b/>
          <w:sz w:val="20"/>
          <w:szCs w:val="20"/>
          <w:u w:val="single"/>
        </w:rPr>
      </w:pPr>
    </w:p>
    <w:p w14:paraId="53E674FD" w14:textId="528629B2" w:rsidR="00AE2ED3" w:rsidRDefault="00AE2ED3" w:rsidP="00AE2E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remplir en lettres MAJUSCULES</w:t>
      </w:r>
    </w:p>
    <w:p w14:paraId="7FFA79BC" w14:textId="77777777" w:rsidR="00AE2ED3" w:rsidRDefault="00AE2ED3" w:rsidP="00AE2ED3">
      <w:pPr>
        <w:jc w:val="center"/>
        <w:rPr>
          <w:b/>
          <w:sz w:val="20"/>
          <w:szCs w:val="20"/>
        </w:rPr>
      </w:pPr>
    </w:p>
    <w:p w14:paraId="7056F1C6" w14:textId="4552C963" w:rsidR="00AE2ED3" w:rsidRDefault="00AE2ED3" w:rsidP="00AE2ED3">
      <w:pPr>
        <w:jc w:val="center"/>
        <w:rPr>
          <w:b/>
          <w:sz w:val="20"/>
          <w:szCs w:val="20"/>
        </w:rPr>
      </w:pPr>
    </w:p>
    <w:p w14:paraId="3EA507B7" w14:textId="77777777" w:rsidR="00D97687" w:rsidRDefault="00D97687" w:rsidP="00E351A7">
      <w:pPr>
        <w:rPr>
          <w:b/>
          <w:sz w:val="20"/>
          <w:szCs w:val="20"/>
        </w:rPr>
      </w:pPr>
    </w:p>
    <w:p w14:paraId="3E053772" w14:textId="77777777" w:rsidR="007F0AE2" w:rsidRDefault="007F0AE2" w:rsidP="007F0AE2">
      <w:r>
        <w:t>Concernant</w:t>
      </w:r>
    </w:p>
    <w:p w14:paraId="692CDAE4" w14:textId="77777777" w:rsidR="007F0AE2" w:rsidRDefault="007F0AE2" w:rsidP="007F0AE2"/>
    <w:p w14:paraId="78D64BCB" w14:textId="77777777" w:rsidR="007F0AE2" w:rsidRDefault="007F0AE2" w:rsidP="007F0A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F0AE2" w14:paraId="5FB798AB" w14:textId="77777777" w:rsidTr="00CF7711">
        <w:trPr>
          <w:trHeight w:val="58"/>
        </w:trPr>
        <w:tc>
          <w:tcPr>
            <w:tcW w:w="4606" w:type="dxa"/>
            <w:shd w:val="clear" w:color="auto" w:fill="auto"/>
          </w:tcPr>
          <w:p w14:paraId="5026AB53" w14:textId="77777777" w:rsidR="007F0AE2" w:rsidRDefault="007F0AE2" w:rsidP="00CF7711"/>
          <w:p w14:paraId="76875D4D" w14:textId="3E751A0B" w:rsidR="007F0AE2" w:rsidRDefault="007F0AE2" w:rsidP="00CF7711">
            <w:r>
              <w:t>N</w:t>
            </w:r>
            <w:r w:rsidR="00874D86">
              <w:t>om</w:t>
            </w:r>
            <w:r>
              <w:t xml:space="preserve"> (patronymique)</w:t>
            </w:r>
          </w:p>
          <w:p w14:paraId="42133E1F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7742FB82" w14:textId="77777777" w:rsidR="007F0AE2" w:rsidRDefault="007F0AE2" w:rsidP="00CF7711"/>
        </w:tc>
      </w:tr>
      <w:tr w:rsidR="007F0AE2" w14:paraId="26E742C1" w14:textId="77777777" w:rsidTr="00CF7711">
        <w:tc>
          <w:tcPr>
            <w:tcW w:w="4606" w:type="dxa"/>
            <w:shd w:val="clear" w:color="auto" w:fill="auto"/>
          </w:tcPr>
          <w:p w14:paraId="2168CE6F" w14:textId="77777777" w:rsidR="007F0AE2" w:rsidRDefault="007F0AE2" w:rsidP="00CF7711"/>
          <w:p w14:paraId="4CC44AE5" w14:textId="77777777" w:rsidR="007F0AE2" w:rsidRDefault="007F0AE2" w:rsidP="00CF7711">
            <w:r>
              <w:t>Prénom</w:t>
            </w:r>
          </w:p>
          <w:p w14:paraId="217A137A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6349F274" w14:textId="77777777" w:rsidR="007F0AE2" w:rsidRDefault="007F0AE2" w:rsidP="00CF7711"/>
        </w:tc>
      </w:tr>
      <w:tr w:rsidR="007F0AE2" w14:paraId="463CCE73" w14:textId="77777777" w:rsidTr="00CF7711">
        <w:tc>
          <w:tcPr>
            <w:tcW w:w="4606" w:type="dxa"/>
            <w:shd w:val="clear" w:color="auto" w:fill="auto"/>
          </w:tcPr>
          <w:p w14:paraId="10F8AE33" w14:textId="77777777" w:rsidR="007F0AE2" w:rsidRDefault="007F0AE2" w:rsidP="00CF7711"/>
          <w:p w14:paraId="2F3F83F7" w14:textId="77777777" w:rsidR="007F0AE2" w:rsidRDefault="007F0AE2" w:rsidP="00CF7711">
            <w:r>
              <w:t>Nom d’époux (s’il y a lieu)</w:t>
            </w:r>
          </w:p>
          <w:p w14:paraId="32B65F5E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19755B50" w14:textId="77777777" w:rsidR="007F0AE2" w:rsidRDefault="007F0AE2" w:rsidP="00CF7711"/>
        </w:tc>
      </w:tr>
      <w:tr w:rsidR="007F0AE2" w14:paraId="0B353B76" w14:textId="77777777" w:rsidTr="00CF7711">
        <w:tc>
          <w:tcPr>
            <w:tcW w:w="4606" w:type="dxa"/>
            <w:shd w:val="clear" w:color="auto" w:fill="auto"/>
          </w:tcPr>
          <w:p w14:paraId="25C8E912" w14:textId="77777777" w:rsidR="007F0AE2" w:rsidRDefault="007F0AE2" w:rsidP="00CF7711"/>
          <w:p w14:paraId="27A22278" w14:textId="77777777" w:rsidR="007F0AE2" w:rsidRDefault="007F0AE2" w:rsidP="00CF7711">
            <w:r>
              <w:t>Sexe</w:t>
            </w:r>
          </w:p>
          <w:p w14:paraId="121121A6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36449ECB" w14:textId="77777777" w:rsidR="007F0AE2" w:rsidRDefault="007F0AE2" w:rsidP="00CF7711"/>
          <w:p w14:paraId="018CA226" w14:textId="77777777" w:rsidR="007F0AE2" w:rsidRDefault="007F0AE2" w:rsidP="00CF7711">
            <w:r>
              <w:t xml:space="preserve">            </w:t>
            </w:r>
            <w:r w:rsidRPr="008A75BB">
              <w:sym w:font="Wingdings" w:char="F0A8"/>
            </w:r>
            <w:r>
              <w:t xml:space="preserve">  F                         </w:t>
            </w:r>
            <w:r w:rsidRPr="008A75BB">
              <w:sym w:font="Wingdings" w:char="F0A8"/>
            </w:r>
            <w:r>
              <w:t xml:space="preserve">  M</w:t>
            </w:r>
          </w:p>
        </w:tc>
      </w:tr>
      <w:tr w:rsidR="007F0AE2" w14:paraId="70F32D8E" w14:textId="77777777" w:rsidTr="00CF7711">
        <w:tc>
          <w:tcPr>
            <w:tcW w:w="4606" w:type="dxa"/>
            <w:shd w:val="clear" w:color="auto" w:fill="auto"/>
          </w:tcPr>
          <w:p w14:paraId="1436E56E" w14:textId="77777777" w:rsidR="007F0AE2" w:rsidRDefault="007F0AE2" w:rsidP="00CF7711"/>
          <w:p w14:paraId="190C577C" w14:textId="77777777" w:rsidR="007F0AE2" w:rsidRDefault="007F0AE2" w:rsidP="00CF7711">
            <w:r>
              <w:t>Né(e) le</w:t>
            </w:r>
          </w:p>
          <w:p w14:paraId="0984F9D1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4D7086E0" w14:textId="77777777" w:rsidR="007F0AE2" w:rsidRDefault="007F0AE2" w:rsidP="00CF7711"/>
        </w:tc>
      </w:tr>
      <w:tr w:rsidR="007F0AE2" w14:paraId="5B1511B4" w14:textId="77777777" w:rsidTr="00CF7711">
        <w:tc>
          <w:tcPr>
            <w:tcW w:w="4606" w:type="dxa"/>
            <w:shd w:val="clear" w:color="auto" w:fill="auto"/>
          </w:tcPr>
          <w:p w14:paraId="3C279194" w14:textId="77777777" w:rsidR="007F0AE2" w:rsidRDefault="007F0AE2" w:rsidP="00CF7711"/>
          <w:p w14:paraId="5508B14F" w14:textId="77777777" w:rsidR="007F0AE2" w:rsidRDefault="007F0AE2" w:rsidP="00CF7711">
            <w:r>
              <w:t>Commune de naissance</w:t>
            </w:r>
          </w:p>
          <w:p w14:paraId="4986F5AC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598B9662" w14:textId="77777777" w:rsidR="007F0AE2" w:rsidRDefault="007F0AE2" w:rsidP="00CF7711"/>
        </w:tc>
      </w:tr>
      <w:tr w:rsidR="007F0AE2" w14:paraId="1FD2A2CD" w14:textId="77777777" w:rsidTr="00CF7711">
        <w:tc>
          <w:tcPr>
            <w:tcW w:w="4606" w:type="dxa"/>
            <w:shd w:val="clear" w:color="auto" w:fill="auto"/>
          </w:tcPr>
          <w:p w14:paraId="52551A01" w14:textId="77777777" w:rsidR="007F0AE2" w:rsidRDefault="007F0AE2" w:rsidP="00CF7711"/>
          <w:p w14:paraId="25D37C9F" w14:textId="77777777" w:rsidR="007F0AE2" w:rsidRDefault="007F0AE2" w:rsidP="00CF7711">
            <w:r>
              <w:t>Numéro de département de naissance</w:t>
            </w:r>
          </w:p>
          <w:p w14:paraId="3D609496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3D311A81" w14:textId="77777777" w:rsidR="007F0AE2" w:rsidRDefault="007F0AE2" w:rsidP="00CF7711"/>
        </w:tc>
      </w:tr>
      <w:tr w:rsidR="007F0AE2" w14:paraId="492CA6EB" w14:textId="77777777" w:rsidTr="00CF7711">
        <w:tc>
          <w:tcPr>
            <w:tcW w:w="4606" w:type="dxa"/>
            <w:shd w:val="clear" w:color="auto" w:fill="auto"/>
          </w:tcPr>
          <w:p w14:paraId="6EBC6770" w14:textId="77777777" w:rsidR="007F0AE2" w:rsidRDefault="007F0AE2" w:rsidP="00CF7711"/>
          <w:p w14:paraId="4CD93324" w14:textId="77777777" w:rsidR="007F0AE2" w:rsidRDefault="007F0AE2" w:rsidP="00CF7711">
            <w:r>
              <w:t>Arrondissement pour 69 et 75</w:t>
            </w:r>
          </w:p>
          <w:p w14:paraId="438BC4DE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640C5BDA" w14:textId="77777777" w:rsidR="007F0AE2" w:rsidRDefault="007F0AE2" w:rsidP="00CF7711"/>
        </w:tc>
      </w:tr>
      <w:tr w:rsidR="007F0AE2" w14:paraId="041F79C4" w14:textId="77777777" w:rsidTr="00CF7711">
        <w:tc>
          <w:tcPr>
            <w:tcW w:w="4606" w:type="dxa"/>
            <w:shd w:val="clear" w:color="auto" w:fill="auto"/>
          </w:tcPr>
          <w:p w14:paraId="510C4E5A" w14:textId="77777777" w:rsidR="007F0AE2" w:rsidRDefault="007F0AE2" w:rsidP="00CF7711"/>
          <w:p w14:paraId="6026A963" w14:textId="77777777" w:rsidR="007F0AE2" w:rsidRDefault="007F0AE2" w:rsidP="00CF7711">
            <w:r>
              <w:t>DROM-COM ou pays étrangers</w:t>
            </w:r>
          </w:p>
          <w:p w14:paraId="463D1ADF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313CCA09" w14:textId="77777777" w:rsidR="007F0AE2" w:rsidRDefault="007F0AE2" w:rsidP="00CF7711"/>
        </w:tc>
      </w:tr>
      <w:tr w:rsidR="007F0AE2" w14:paraId="1B570AF3" w14:textId="77777777" w:rsidTr="00CF7711">
        <w:tc>
          <w:tcPr>
            <w:tcW w:w="4606" w:type="dxa"/>
            <w:shd w:val="clear" w:color="auto" w:fill="auto"/>
          </w:tcPr>
          <w:p w14:paraId="468EF40C" w14:textId="77777777" w:rsidR="007F0AE2" w:rsidRDefault="007F0AE2" w:rsidP="00CF7711"/>
          <w:p w14:paraId="753551C3" w14:textId="77777777" w:rsidR="007F0AE2" w:rsidRDefault="007F0AE2" w:rsidP="00CF7711">
            <w:r>
              <w:t>De (NOM et PRENOM du père)</w:t>
            </w:r>
          </w:p>
          <w:p w14:paraId="198EAB24" w14:textId="77777777" w:rsidR="007F0AE2" w:rsidRDefault="007F0AE2" w:rsidP="00CF7711"/>
        </w:tc>
        <w:tc>
          <w:tcPr>
            <w:tcW w:w="4606" w:type="dxa"/>
            <w:shd w:val="clear" w:color="auto" w:fill="auto"/>
          </w:tcPr>
          <w:p w14:paraId="11483CF4" w14:textId="77777777" w:rsidR="007F0AE2" w:rsidRDefault="007F0AE2" w:rsidP="00CF7711"/>
        </w:tc>
      </w:tr>
      <w:tr w:rsidR="007F0AE2" w14:paraId="2BA2C01B" w14:textId="77777777" w:rsidTr="00CF7711">
        <w:tc>
          <w:tcPr>
            <w:tcW w:w="4606" w:type="dxa"/>
            <w:shd w:val="clear" w:color="auto" w:fill="auto"/>
          </w:tcPr>
          <w:p w14:paraId="754BC97E" w14:textId="77777777" w:rsidR="007F0AE2" w:rsidRDefault="007F0AE2" w:rsidP="00CF7711"/>
          <w:p w14:paraId="777DCFF8" w14:textId="77777777" w:rsidR="007F0AE2" w:rsidRPr="008A75BB" w:rsidRDefault="007F0AE2" w:rsidP="00CF7711">
            <w:pPr>
              <w:rPr>
                <w:u w:val="single"/>
              </w:rPr>
            </w:pPr>
            <w:r>
              <w:t>Et de (</w:t>
            </w:r>
            <w:r w:rsidRPr="008A75BB">
              <w:rPr>
                <w:u w:val="single"/>
              </w:rPr>
              <w:t>NOM DE JEUNE FILLE</w:t>
            </w:r>
          </w:p>
          <w:p w14:paraId="30A05E32" w14:textId="77777777" w:rsidR="007F0AE2" w:rsidRPr="00DB6179" w:rsidRDefault="007F0AE2" w:rsidP="00CF7711">
            <w:r>
              <w:t>et prénom de la mère)</w:t>
            </w:r>
          </w:p>
        </w:tc>
        <w:tc>
          <w:tcPr>
            <w:tcW w:w="4606" w:type="dxa"/>
            <w:shd w:val="clear" w:color="auto" w:fill="auto"/>
          </w:tcPr>
          <w:p w14:paraId="134A7CCF" w14:textId="77777777" w:rsidR="007F0AE2" w:rsidRDefault="007F0AE2" w:rsidP="00CF7711"/>
        </w:tc>
      </w:tr>
      <w:tr w:rsidR="007F0AE2" w14:paraId="25B323E0" w14:textId="77777777" w:rsidTr="00CF7711">
        <w:tc>
          <w:tcPr>
            <w:tcW w:w="4606" w:type="dxa"/>
            <w:shd w:val="clear" w:color="auto" w:fill="auto"/>
          </w:tcPr>
          <w:p w14:paraId="1DB09A69" w14:textId="77777777" w:rsidR="007F0AE2" w:rsidRDefault="007F0AE2" w:rsidP="00CF7711"/>
          <w:p w14:paraId="1B207661" w14:textId="77777777" w:rsidR="007F0AE2" w:rsidRDefault="007F0AE2" w:rsidP="00CF7711">
            <w:r>
              <w:t>Etablissement EMPLOYEUR</w:t>
            </w:r>
          </w:p>
          <w:p w14:paraId="476A1E9C" w14:textId="77777777" w:rsidR="007F0AE2" w:rsidRDefault="007F0AE2" w:rsidP="00CF7711">
            <w:r>
              <w:t>(intitulé et adresse)</w:t>
            </w:r>
          </w:p>
        </w:tc>
        <w:tc>
          <w:tcPr>
            <w:tcW w:w="4606" w:type="dxa"/>
            <w:shd w:val="clear" w:color="auto" w:fill="auto"/>
          </w:tcPr>
          <w:p w14:paraId="4D25296D" w14:textId="77777777" w:rsidR="007F0AE2" w:rsidRDefault="007F0AE2" w:rsidP="00CF7711"/>
        </w:tc>
      </w:tr>
    </w:tbl>
    <w:p w14:paraId="647403B7" w14:textId="77777777" w:rsidR="007F0AE2" w:rsidRPr="00DB6179" w:rsidRDefault="007F0AE2" w:rsidP="007F0AE2"/>
    <w:p w14:paraId="36F7677E" w14:textId="77777777" w:rsidR="00AF5B3A" w:rsidRDefault="00AF5B3A" w:rsidP="00AE2ED3">
      <w:pPr>
        <w:jc w:val="center"/>
        <w:rPr>
          <w:b/>
        </w:rPr>
      </w:pPr>
    </w:p>
    <w:p w14:paraId="6AEAD834" w14:textId="792CC360" w:rsidR="00D56774" w:rsidRPr="00AE2ED3" w:rsidRDefault="00AF5B3A" w:rsidP="00AE2ED3">
      <w:pPr>
        <w:jc w:val="center"/>
      </w:pPr>
      <w:r>
        <w:rPr>
          <w:b/>
        </w:rPr>
        <w:t xml:space="preserve">A retourner au Rectorat :  DPE 4 - </w:t>
      </w:r>
      <w:r>
        <w:rPr>
          <w:b/>
          <w:sz w:val="20"/>
          <w:szCs w:val="20"/>
        </w:rPr>
        <w:t>7 place Bir</w:t>
      </w:r>
      <w:r w:rsidR="008B35B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Hakeim </w:t>
      </w:r>
      <w:r w:rsidR="008B35BF">
        <w:rPr>
          <w:b/>
          <w:sz w:val="20"/>
          <w:szCs w:val="20"/>
        </w:rPr>
        <w:t xml:space="preserve">Cs 81065 </w:t>
      </w:r>
      <w:r>
        <w:rPr>
          <w:b/>
          <w:sz w:val="20"/>
          <w:szCs w:val="20"/>
        </w:rPr>
        <w:t>– 380</w:t>
      </w:r>
      <w:r w:rsidR="008B35BF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GRENOBLE</w:t>
      </w:r>
      <w:r w:rsidR="008B35BF">
        <w:t xml:space="preserve"> </w:t>
      </w:r>
      <w:r w:rsidR="008B35BF" w:rsidRPr="008B35BF">
        <w:rPr>
          <w:b/>
        </w:rPr>
        <w:t>Cedex 1</w:t>
      </w:r>
      <w:r w:rsidR="007F0AE2">
        <w:tab/>
      </w:r>
      <w:r w:rsidR="007F0AE2">
        <w:tab/>
      </w:r>
    </w:p>
    <w:sectPr w:rsidR="00D56774" w:rsidRPr="00AE2ED3" w:rsidSect="00D56774">
      <w:headerReference w:type="default" r:id="rId11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4E11" w14:textId="77777777" w:rsidR="00CB4EAC" w:rsidRDefault="00CB4EAC" w:rsidP="0079276E">
      <w:r>
        <w:separator/>
      </w:r>
    </w:p>
  </w:endnote>
  <w:endnote w:type="continuationSeparator" w:id="0">
    <w:p w14:paraId="530127F4" w14:textId="77777777" w:rsidR="00CB4EAC" w:rsidRDefault="00CB4E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C538" w14:textId="77777777" w:rsidR="00CB4EAC" w:rsidRDefault="00CB4EAC" w:rsidP="0079276E">
      <w:r>
        <w:separator/>
      </w:r>
    </w:p>
  </w:footnote>
  <w:footnote w:type="continuationSeparator" w:id="0">
    <w:p w14:paraId="2614C516" w14:textId="77777777" w:rsidR="00CB4EAC" w:rsidRDefault="00CB4E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38F2" w14:textId="77777777" w:rsidR="005F5886" w:rsidRDefault="005F5886" w:rsidP="0069622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A4A"/>
    <w:multiLevelType w:val="hybridMultilevel"/>
    <w:tmpl w:val="4808BCB6"/>
    <w:lvl w:ilvl="0" w:tplc="082E25D0">
      <w:start w:val="1"/>
      <w:numFmt w:val="upp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593920"/>
    <w:multiLevelType w:val="singleLevel"/>
    <w:tmpl w:val="936861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E22ADC"/>
    <w:multiLevelType w:val="hybridMultilevel"/>
    <w:tmpl w:val="0A84C422"/>
    <w:lvl w:ilvl="0" w:tplc="B74C4F5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B4D10"/>
    <w:multiLevelType w:val="singleLevel"/>
    <w:tmpl w:val="42701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40A31"/>
    <w:multiLevelType w:val="hybridMultilevel"/>
    <w:tmpl w:val="77E277E8"/>
    <w:lvl w:ilvl="0" w:tplc="4A84070A">
      <w:numFmt w:val="bullet"/>
      <w:lvlText w:val="-"/>
      <w:lvlJc w:val="left"/>
      <w:pPr>
        <w:ind w:left="-13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 w15:restartNumberingAfterBreak="0">
    <w:nsid w:val="1BB403BE"/>
    <w:multiLevelType w:val="hybridMultilevel"/>
    <w:tmpl w:val="DC9A91BA"/>
    <w:lvl w:ilvl="0" w:tplc="0840F7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75BD0"/>
    <w:multiLevelType w:val="hybridMultilevel"/>
    <w:tmpl w:val="A4467A52"/>
    <w:lvl w:ilvl="0" w:tplc="FE62B1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B4B1C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28A"/>
    <w:multiLevelType w:val="hybridMultilevel"/>
    <w:tmpl w:val="BC628A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50EC"/>
    <w:multiLevelType w:val="hybridMultilevel"/>
    <w:tmpl w:val="FB20AB6E"/>
    <w:lvl w:ilvl="0" w:tplc="0E0A192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6349"/>
    <w:multiLevelType w:val="hybridMultilevel"/>
    <w:tmpl w:val="A46A1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6504"/>
    <w:multiLevelType w:val="hybridMultilevel"/>
    <w:tmpl w:val="6C5A4452"/>
    <w:lvl w:ilvl="0" w:tplc="4A840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4B62"/>
    <w:multiLevelType w:val="hybridMultilevel"/>
    <w:tmpl w:val="75E2FC36"/>
    <w:lvl w:ilvl="0" w:tplc="4A840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51E2"/>
    <w:multiLevelType w:val="hybridMultilevel"/>
    <w:tmpl w:val="14FEC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5" w15:restartNumberingAfterBreak="0">
    <w:nsid w:val="4AE27CF2"/>
    <w:multiLevelType w:val="hybridMultilevel"/>
    <w:tmpl w:val="6FC8BE06"/>
    <w:lvl w:ilvl="0" w:tplc="82A6A6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3557"/>
    <w:multiLevelType w:val="hybridMultilevel"/>
    <w:tmpl w:val="44525D02"/>
    <w:lvl w:ilvl="0" w:tplc="5D32C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B41B1"/>
    <w:multiLevelType w:val="hybridMultilevel"/>
    <w:tmpl w:val="CA72058A"/>
    <w:lvl w:ilvl="0" w:tplc="30186F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71534D"/>
    <w:multiLevelType w:val="hybridMultilevel"/>
    <w:tmpl w:val="4A22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3B90"/>
    <w:multiLevelType w:val="hybridMultilevel"/>
    <w:tmpl w:val="42AAE9D8"/>
    <w:lvl w:ilvl="0" w:tplc="8F02B2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0"/>
  </w:num>
  <w:num w:numId="18">
    <w:abstractNumId w:val="10"/>
  </w:num>
  <w:num w:numId="19">
    <w:abstractNumId w:val="21"/>
  </w:num>
  <w:num w:numId="20">
    <w:abstractNumId w:val="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5E"/>
    <w:rsid w:val="00015220"/>
    <w:rsid w:val="00016EFB"/>
    <w:rsid w:val="00024BD0"/>
    <w:rsid w:val="00037CDB"/>
    <w:rsid w:val="00045DCD"/>
    <w:rsid w:val="00046EC0"/>
    <w:rsid w:val="00047465"/>
    <w:rsid w:val="00052B31"/>
    <w:rsid w:val="000555F2"/>
    <w:rsid w:val="00067B61"/>
    <w:rsid w:val="00067C14"/>
    <w:rsid w:val="00081F5E"/>
    <w:rsid w:val="000825AD"/>
    <w:rsid w:val="000924D0"/>
    <w:rsid w:val="000B2294"/>
    <w:rsid w:val="000B2318"/>
    <w:rsid w:val="000C5D1E"/>
    <w:rsid w:val="001200FD"/>
    <w:rsid w:val="00136DA1"/>
    <w:rsid w:val="00140E0B"/>
    <w:rsid w:val="00151362"/>
    <w:rsid w:val="001648E4"/>
    <w:rsid w:val="0016730B"/>
    <w:rsid w:val="0018723B"/>
    <w:rsid w:val="001A5750"/>
    <w:rsid w:val="001C79E5"/>
    <w:rsid w:val="001E7E66"/>
    <w:rsid w:val="001F209A"/>
    <w:rsid w:val="0020228B"/>
    <w:rsid w:val="00202B2A"/>
    <w:rsid w:val="0021726A"/>
    <w:rsid w:val="002725D4"/>
    <w:rsid w:val="00280919"/>
    <w:rsid w:val="00290741"/>
    <w:rsid w:val="00290CE8"/>
    <w:rsid w:val="00293194"/>
    <w:rsid w:val="00295496"/>
    <w:rsid w:val="002B3185"/>
    <w:rsid w:val="002C53DF"/>
    <w:rsid w:val="002D7815"/>
    <w:rsid w:val="002F3B56"/>
    <w:rsid w:val="003240AC"/>
    <w:rsid w:val="00347570"/>
    <w:rsid w:val="00372D0F"/>
    <w:rsid w:val="00387521"/>
    <w:rsid w:val="00393FAA"/>
    <w:rsid w:val="00394008"/>
    <w:rsid w:val="00394AD0"/>
    <w:rsid w:val="00396ABA"/>
    <w:rsid w:val="003A7BC3"/>
    <w:rsid w:val="003B109B"/>
    <w:rsid w:val="003B76FC"/>
    <w:rsid w:val="003D1DE1"/>
    <w:rsid w:val="003D6FC8"/>
    <w:rsid w:val="003E4A6C"/>
    <w:rsid w:val="003E7865"/>
    <w:rsid w:val="003F077E"/>
    <w:rsid w:val="003F2312"/>
    <w:rsid w:val="00412218"/>
    <w:rsid w:val="0042101F"/>
    <w:rsid w:val="004347A6"/>
    <w:rsid w:val="004529DA"/>
    <w:rsid w:val="00452D76"/>
    <w:rsid w:val="00456847"/>
    <w:rsid w:val="004608CD"/>
    <w:rsid w:val="004678B9"/>
    <w:rsid w:val="00477EBC"/>
    <w:rsid w:val="0048528B"/>
    <w:rsid w:val="004936AF"/>
    <w:rsid w:val="004C5046"/>
    <w:rsid w:val="004C7346"/>
    <w:rsid w:val="004D0D46"/>
    <w:rsid w:val="004D1619"/>
    <w:rsid w:val="004E6E36"/>
    <w:rsid w:val="004E7415"/>
    <w:rsid w:val="00510748"/>
    <w:rsid w:val="005135F6"/>
    <w:rsid w:val="00521BCD"/>
    <w:rsid w:val="00533FB0"/>
    <w:rsid w:val="00541B89"/>
    <w:rsid w:val="005972E3"/>
    <w:rsid w:val="005B11B6"/>
    <w:rsid w:val="005B58F2"/>
    <w:rsid w:val="005B6F0D"/>
    <w:rsid w:val="005C4846"/>
    <w:rsid w:val="005D2FAF"/>
    <w:rsid w:val="005E4080"/>
    <w:rsid w:val="005F0BF3"/>
    <w:rsid w:val="005F2E98"/>
    <w:rsid w:val="005F469D"/>
    <w:rsid w:val="005F5886"/>
    <w:rsid w:val="0060032A"/>
    <w:rsid w:val="00601526"/>
    <w:rsid w:val="00602404"/>
    <w:rsid w:val="006057D7"/>
    <w:rsid w:val="00625D93"/>
    <w:rsid w:val="0062635D"/>
    <w:rsid w:val="006278C9"/>
    <w:rsid w:val="0064196B"/>
    <w:rsid w:val="00651077"/>
    <w:rsid w:val="006600AB"/>
    <w:rsid w:val="006859B0"/>
    <w:rsid w:val="0069622E"/>
    <w:rsid w:val="006A4ADA"/>
    <w:rsid w:val="006D502A"/>
    <w:rsid w:val="006E455E"/>
    <w:rsid w:val="006E73CF"/>
    <w:rsid w:val="006F2701"/>
    <w:rsid w:val="00722770"/>
    <w:rsid w:val="00723C2F"/>
    <w:rsid w:val="00735D8E"/>
    <w:rsid w:val="00742A03"/>
    <w:rsid w:val="007460C1"/>
    <w:rsid w:val="00747038"/>
    <w:rsid w:val="00763408"/>
    <w:rsid w:val="007736EC"/>
    <w:rsid w:val="0077435E"/>
    <w:rsid w:val="0078543A"/>
    <w:rsid w:val="0079098D"/>
    <w:rsid w:val="0079276E"/>
    <w:rsid w:val="007A76EC"/>
    <w:rsid w:val="007B0580"/>
    <w:rsid w:val="007B3334"/>
    <w:rsid w:val="007B4F8D"/>
    <w:rsid w:val="007B6F11"/>
    <w:rsid w:val="007C797B"/>
    <w:rsid w:val="007D3243"/>
    <w:rsid w:val="007E2D34"/>
    <w:rsid w:val="007E6A46"/>
    <w:rsid w:val="007F0AE2"/>
    <w:rsid w:val="007F1724"/>
    <w:rsid w:val="007F4999"/>
    <w:rsid w:val="007F5F5D"/>
    <w:rsid w:val="00804502"/>
    <w:rsid w:val="00807CCD"/>
    <w:rsid w:val="0081060F"/>
    <w:rsid w:val="00822782"/>
    <w:rsid w:val="00833E5E"/>
    <w:rsid w:val="008347E0"/>
    <w:rsid w:val="008411BE"/>
    <w:rsid w:val="00844376"/>
    <w:rsid w:val="00851458"/>
    <w:rsid w:val="00874D86"/>
    <w:rsid w:val="00891E4F"/>
    <w:rsid w:val="008A73FE"/>
    <w:rsid w:val="008B03EF"/>
    <w:rsid w:val="008B11A6"/>
    <w:rsid w:val="008B35BF"/>
    <w:rsid w:val="008C7EC1"/>
    <w:rsid w:val="008D2589"/>
    <w:rsid w:val="008D3664"/>
    <w:rsid w:val="008F2CFC"/>
    <w:rsid w:val="00914871"/>
    <w:rsid w:val="00930B38"/>
    <w:rsid w:val="0093201A"/>
    <w:rsid w:val="00936712"/>
    <w:rsid w:val="00936E45"/>
    <w:rsid w:val="00941377"/>
    <w:rsid w:val="00960279"/>
    <w:rsid w:val="00992DBA"/>
    <w:rsid w:val="00995A5E"/>
    <w:rsid w:val="009C0C77"/>
    <w:rsid w:val="009C0C96"/>
    <w:rsid w:val="009C141C"/>
    <w:rsid w:val="009F56A7"/>
    <w:rsid w:val="009F63B9"/>
    <w:rsid w:val="009F692C"/>
    <w:rsid w:val="00A07327"/>
    <w:rsid w:val="00A10A83"/>
    <w:rsid w:val="00A11EAB"/>
    <w:rsid w:val="00A124A0"/>
    <w:rsid w:val="00A1486F"/>
    <w:rsid w:val="00A30EA6"/>
    <w:rsid w:val="00A31C14"/>
    <w:rsid w:val="00A420A3"/>
    <w:rsid w:val="00A62894"/>
    <w:rsid w:val="00A73F86"/>
    <w:rsid w:val="00A84CCB"/>
    <w:rsid w:val="00A85CD2"/>
    <w:rsid w:val="00A91EB9"/>
    <w:rsid w:val="00AA6794"/>
    <w:rsid w:val="00AB7112"/>
    <w:rsid w:val="00AC1A6E"/>
    <w:rsid w:val="00AC7A97"/>
    <w:rsid w:val="00AE2ED3"/>
    <w:rsid w:val="00AE48FE"/>
    <w:rsid w:val="00AE675D"/>
    <w:rsid w:val="00AF1D5B"/>
    <w:rsid w:val="00AF5B3A"/>
    <w:rsid w:val="00B1041E"/>
    <w:rsid w:val="00B20F6D"/>
    <w:rsid w:val="00B23AD7"/>
    <w:rsid w:val="00B37451"/>
    <w:rsid w:val="00B46AF7"/>
    <w:rsid w:val="00B558B5"/>
    <w:rsid w:val="00B55B58"/>
    <w:rsid w:val="00B57CDC"/>
    <w:rsid w:val="00B61DCD"/>
    <w:rsid w:val="00B61F52"/>
    <w:rsid w:val="00B80D41"/>
    <w:rsid w:val="00B86A51"/>
    <w:rsid w:val="00B91B61"/>
    <w:rsid w:val="00BA2E57"/>
    <w:rsid w:val="00BA59DB"/>
    <w:rsid w:val="00BB05BD"/>
    <w:rsid w:val="00BD7CD8"/>
    <w:rsid w:val="00BE3024"/>
    <w:rsid w:val="00C07750"/>
    <w:rsid w:val="00C169E0"/>
    <w:rsid w:val="00C220A3"/>
    <w:rsid w:val="00C54446"/>
    <w:rsid w:val="00C66322"/>
    <w:rsid w:val="00C67312"/>
    <w:rsid w:val="00C73768"/>
    <w:rsid w:val="00C7451D"/>
    <w:rsid w:val="00C775EE"/>
    <w:rsid w:val="00C77D5E"/>
    <w:rsid w:val="00C87FD2"/>
    <w:rsid w:val="00C9047B"/>
    <w:rsid w:val="00CA1F9B"/>
    <w:rsid w:val="00CA4307"/>
    <w:rsid w:val="00CB4EAC"/>
    <w:rsid w:val="00CD5E65"/>
    <w:rsid w:val="00CE16E3"/>
    <w:rsid w:val="00CE1BE6"/>
    <w:rsid w:val="00D10C52"/>
    <w:rsid w:val="00D54611"/>
    <w:rsid w:val="00D56704"/>
    <w:rsid w:val="00D56774"/>
    <w:rsid w:val="00D80DAA"/>
    <w:rsid w:val="00D860D8"/>
    <w:rsid w:val="00D90C8B"/>
    <w:rsid w:val="00D96935"/>
    <w:rsid w:val="00D97687"/>
    <w:rsid w:val="00DA2090"/>
    <w:rsid w:val="00DA50E9"/>
    <w:rsid w:val="00DD2078"/>
    <w:rsid w:val="00DD50D6"/>
    <w:rsid w:val="00DF05ED"/>
    <w:rsid w:val="00DF7CE9"/>
    <w:rsid w:val="00E022F4"/>
    <w:rsid w:val="00E02F38"/>
    <w:rsid w:val="00E05336"/>
    <w:rsid w:val="00E11F5B"/>
    <w:rsid w:val="00E13B72"/>
    <w:rsid w:val="00E15437"/>
    <w:rsid w:val="00E1748F"/>
    <w:rsid w:val="00E34C41"/>
    <w:rsid w:val="00E351A7"/>
    <w:rsid w:val="00E36DAB"/>
    <w:rsid w:val="00E44359"/>
    <w:rsid w:val="00E469E5"/>
    <w:rsid w:val="00E47097"/>
    <w:rsid w:val="00E64A50"/>
    <w:rsid w:val="00E669F0"/>
    <w:rsid w:val="00E80603"/>
    <w:rsid w:val="00E823BB"/>
    <w:rsid w:val="00EA4652"/>
    <w:rsid w:val="00EC6A19"/>
    <w:rsid w:val="00ED300C"/>
    <w:rsid w:val="00EF3E34"/>
    <w:rsid w:val="00EF42B8"/>
    <w:rsid w:val="00EF5CF0"/>
    <w:rsid w:val="00F043B7"/>
    <w:rsid w:val="00F10019"/>
    <w:rsid w:val="00F22CF7"/>
    <w:rsid w:val="00F2464C"/>
    <w:rsid w:val="00F25DA3"/>
    <w:rsid w:val="00F261BB"/>
    <w:rsid w:val="00F52741"/>
    <w:rsid w:val="00F542FC"/>
    <w:rsid w:val="00F57719"/>
    <w:rsid w:val="00F61F85"/>
    <w:rsid w:val="00F64379"/>
    <w:rsid w:val="00F73C49"/>
    <w:rsid w:val="00F749E8"/>
    <w:rsid w:val="00F7722A"/>
    <w:rsid w:val="00F94273"/>
    <w:rsid w:val="00FC0683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03E630A"/>
  <w15:docId w15:val="{C8B1D112-9A22-4248-89F8-E13C52E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  <w:style w:type="paragraph" w:customStyle="1" w:styleId="Intgralebase">
    <w:name w:val="Intégrale_base"/>
    <w:rsid w:val="00F52741"/>
    <w:pPr>
      <w:spacing w:line="280" w:lineRule="exact"/>
    </w:pPr>
    <w:rPr>
      <w:rFonts w:eastAsia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52B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52B31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052B3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52B31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B57CDC"/>
    <w:rPr>
      <w:rFonts w:eastAsiaTheme="minorHAnsi" w:cstheme="minorBidi"/>
      <w:sz w:val="22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9768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E443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4359"/>
    <w:rPr>
      <w:color w:val="954F72" w:themeColor="followedHyperlink"/>
      <w:u w:val="single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29549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60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0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0C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0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0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tem\AppData\Local\Temp\courrier_modele_administratif_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D546D-ED45-416B-B3D9-85747AE4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courrier_modele_administratif_0.dot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Hatem Marie</dc:creator>
  <cp:keywords/>
  <cp:lastModifiedBy>Marie Abboud</cp:lastModifiedBy>
  <cp:revision>5</cp:revision>
  <cp:lastPrinted>2021-01-29T13:08:00Z</cp:lastPrinted>
  <dcterms:created xsi:type="dcterms:W3CDTF">2023-04-07T16:11:00Z</dcterms:created>
  <dcterms:modified xsi:type="dcterms:W3CDTF">2023-04-25T10:04:00Z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