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222"/>
      </w:tblGrid>
      <w:tr w:rsidR="0017407A" w:rsidRPr="00904079" w:rsidTr="001F6E77">
        <w:tc>
          <w:tcPr>
            <w:tcW w:w="0" w:type="auto"/>
            <w:shd w:val="clear" w:color="auto" w:fill="auto"/>
          </w:tcPr>
          <w:p w:rsidR="0017407A" w:rsidRPr="00904079" w:rsidRDefault="005E43FB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292100</wp:posOffset>
                  </wp:positionV>
                  <wp:extent cx="1975485" cy="1762760"/>
                  <wp:effectExtent l="0" t="0" r="5715" b="8890"/>
                  <wp:wrapNone/>
                  <wp:docPr id="14" name="Image 7" descr="2017_logo_academie_Greno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2017_logo_academie_Greno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71AC2" w:rsidRDefault="00C71AC2" w:rsidP="00F759A7">
      <w:pPr>
        <w:pStyle w:val="Intgralebase"/>
        <w:ind w:left="1701"/>
        <w:outlineLvl w:val="0"/>
        <w:rPr>
          <w:b/>
        </w:rPr>
      </w:pPr>
    </w:p>
    <w:p w:rsidR="005E43FB" w:rsidRPr="00A8429A" w:rsidRDefault="005E43FB" w:rsidP="005E43F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A8429A">
        <w:rPr>
          <w:rFonts w:ascii="Arial" w:hAnsi="Arial" w:cs="Arial"/>
          <w:b/>
          <w:bCs/>
          <w:color w:val="000000"/>
          <w:sz w:val="24"/>
          <w:szCs w:val="24"/>
        </w:rPr>
        <w:t xml:space="preserve">ETAT des </w:t>
      </w:r>
      <w:r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Pr="00A8429A">
        <w:rPr>
          <w:rFonts w:ascii="Arial" w:hAnsi="Arial" w:cs="Arial"/>
          <w:b/>
          <w:bCs/>
          <w:color w:val="000000"/>
          <w:sz w:val="24"/>
          <w:szCs w:val="24"/>
        </w:rPr>
        <w:t>onoraires dus aux Médecins Agréés</w:t>
      </w:r>
    </w:p>
    <w:p w:rsidR="005E43FB" w:rsidRPr="00A8429A" w:rsidRDefault="005E43FB" w:rsidP="005E43FB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Arial" w:hAnsi="Arial" w:cs="Arial"/>
          <w:color w:val="000000"/>
          <w:sz w:val="24"/>
          <w:szCs w:val="24"/>
        </w:rPr>
      </w:pPr>
      <w:r w:rsidRPr="00A8429A">
        <w:rPr>
          <w:rFonts w:ascii="Arial" w:hAnsi="Arial" w:cs="Arial"/>
          <w:color w:val="000000"/>
          <w:sz w:val="24"/>
          <w:szCs w:val="24"/>
        </w:rPr>
        <w:t>pour pratiquer les examens d'aptitude</w:t>
      </w:r>
    </w:p>
    <w:p w:rsidR="005E43FB" w:rsidRPr="00A8429A" w:rsidRDefault="005E43FB" w:rsidP="005E43FB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Arial" w:hAnsi="Arial" w:cs="Arial"/>
          <w:color w:val="000000"/>
          <w:sz w:val="24"/>
          <w:szCs w:val="24"/>
        </w:rPr>
      </w:pPr>
      <w:r w:rsidRPr="00A8429A">
        <w:rPr>
          <w:rFonts w:ascii="Arial" w:hAnsi="Arial" w:cs="Arial"/>
          <w:color w:val="000000"/>
          <w:sz w:val="24"/>
          <w:szCs w:val="24"/>
        </w:rPr>
        <w:t>des personnels de l'Education Nationale</w:t>
      </w:r>
    </w:p>
    <w:p w:rsidR="005E43FB" w:rsidRPr="00A8429A" w:rsidRDefault="005E43FB" w:rsidP="005E43FB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Arial" w:hAnsi="Arial" w:cs="Arial"/>
          <w:color w:val="000000"/>
          <w:sz w:val="24"/>
          <w:szCs w:val="24"/>
        </w:rPr>
      </w:pPr>
    </w:p>
    <w:p w:rsidR="005E43FB" w:rsidRPr="00A8429A" w:rsidRDefault="005E43FB" w:rsidP="005E43FB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Arial" w:hAnsi="Arial" w:cs="Arial"/>
          <w:color w:val="000000"/>
          <w:sz w:val="24"/>
          <w:szCs w:val="24"/>
        </w:rPr>
      </w:pP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Arial" w:hAnsi="Arial" w:cs="Arial"/>
          <w:color w:val="000000"/>
          <w:sz w:val="24"/>
          <w:szCs w:val="24"/>
        </w:rPr>
      </w:pPr>
      <w:r w:rsidRPr="00A8429A">
        <w:rPr>
          <w:rFonts w:ascii="Arial" w:hAnsi="Arial" w:cs="Arial"/>
          <w:color w:val="000000"/>
          <w:sz w:val="24"/>
          <w:szCs w:val="24"/>
        </w:rPr>
        <w:t xml:space="preserve">Examen d'aptitude </w:t>
      </w: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Arial" w:hAnsi="Arial" w:cs="Arial"/>
          <w:color w:val="000000"/>
          <w:sz w:val="24"/>
          <w:szCs w:val="24"/>
        </w:rPr>
      </w:pPr>
    </w:p>
    <w:p w:rsidR="005E43FB" w:rsidRPr="00A8429A" w:rsidRDefault="005E43FB" w:rsidP="005E43FB">
      <w:pPr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D0467B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1</w:t>
      </w:r>
      <w:r w:rsidRPr="005E43FB">
        <w:rPr>
          <w:rFonts w:ascii="Arial" w:hAnsi="Arial" w:cs="Arial"/>
          <w:color w:val="000000"/>
          <w:sz w:val="24"/>
          <w:szCs w:val="24"/>
          <w:vertAlign w:val="superscript"/>
        </w:rPr>
        <w:t>er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 w:rsidRPr="00A8429A">
        <w:rPr>
          <w:rFonts w:ascii="Arial" w:hAnsi="Arial" w:cs="Arial"/>
          <w:color w:val="000000"/>
          <w:sz w:val="24"/>
          <w:szCs w:val="24"/>
        </w:rPr>
        <w:t>mploi</w:t>
      </w:r>
    </w:p>
    <w:p w:rsidR="005E43FB" w:rsidRPr="00A8429A" w:rsidRDefault="005E43FB" w:rsidP="005E43FB">
      <w:pPr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color w:val="000000"/>
          <w:sz w:val="24"/>
          <w:szCs w:val="24"/>
        </w:rPr>
      </w:pPr>
    </w:p>
    <w:p w:rsidR="005E43FB" w:rsidRPr="00D0467B" w:rsidRDefault="005E43FB" w:rsidP="005E43FB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D0467B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   a</w:t>
      </w:r>
      <w:r w:rsidRPr="00D0467B">
        <w:rPr>
          <w:rFonts w:ascii="Arial" w:hAnsi="Arial" w:cs="Arial"/>
          <w:color w:val="000000"/>
          <w:sz w:val="24"/>
          <w:szCs w:val="24"/>
        </w:rPr>
        <w:t>près disponibili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D0467B">
        <w:rPr>
          <w:rFonts w:ascii="Arial" w:hAnsi="Arial" w:cs="Arial"/>
          <w:color w:val="000000"/>
          <w:sz w:val="24"/>
          <w:szCs w:val="24"/>
        </w:rPr>
        <w:t>é  et congé parental</w:t>
      </w: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Arial" w:hAnsi="Arial" w:cs="Arial"/>
          <w:color w:val="000000"/>
          <w:sz w:val="20"/>
          <w:szCs w:val="20"/>
        </w:rPr>
      </w:pPr>
    </w:p>
    <w:p w:rsidR="005E43FB" w:rsidRPr="00863D23" w:rsidRDefault="005E43FB" w:rsidP="005E43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E43FB" w:rsidRPr="00863D23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Nature de l’emploi, </w:t>
      </w:r>
      <w:r w:rsidRPr="00863D23">
        <w:rPr>
          <w:rFonts w:ascii="Arial" w:hAnsi="Arial" w:cs="Arial"/>
          <w:b/>
          <w:bCs/>
          <w:color w:val="FF0000"/>
          <w:sz w:val="20"/>
          <w:szCs w:val="20"/>
        </w:rPr>
        <w:t>cocher obligatoirement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une case</w:t>
      </w:r>
      <w:r w:rsidRPr="00863D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863D23">
        <w:rPr>
          <w:rFonts w:ascii="Arial" w:hAnsi="Arial" w:cs="Arial"/>
          <w:color w:val="000000"/>
          <w:sz w:val="20"/>
          <w:szCs w:val="20"/>
        </w:rPr>
        <w:t>:</w:t>
      </w:r>
    </w:p>
    <w:p w:rsidR="005E43FB" w:rsidRPr="00863D23" w:rsidRDefault="005E43FB" w:rsidP="005E43FB">
      <w:pPr>
        <w:tabs>
          <w:tab w:val="left" w:pos="851"/>
          <w:tab w:val="left" w:pos="3686"/>
          <w:tab w:val="left" w:pos="5954"/>
        </w:tabs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1030605</wp:posOffset>
                </wp:positionV>
                <wp:extent cx="238125" cy="209550"/>
                <wp:effectExtent l="0" t="0" r="28575" b="1905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0E848" id="Rectangle 9" o:spid="_x0000_s1026" style="position:absolute;margin-left:14.65pt;margin-top:81.1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716280</wp:posOffset>
                </wp:positionV>
                <wp:extent cx="238125" cy="209550"/>
                <wp:effectExtent l="0" t="0" r="28575" b="190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A029A" id="Rectangle 8" o:spid="_x0000_s1026" style="position:absolute;margin-left:14.65pt;margin-top:56.4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411480</wp:posOffset>
                </wp:positionV>
                <wp:extent cx="238125" cy="209550"/>
                <wp:effectExtent l="0" t="0" r="28575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7212" id="Rectangle 7" o:spid="_x0000_s1026" style="position:absolute;margin-left:14.65pt;margin-top:32.4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116205</wp:posOffset>
                </wp:positionV>
                <wp:extent cx="238125" cy="209550"/>
                <wp:effectExtent l="0" t="0" r="28575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9FB0" id="Rectangle 6" o:spid="_x0000_s1026" style="position:absolute;margin-left:14.65pt;margin-top:9.15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ab/>
      </w:r>
      <w:r w:rsidRPr="00863D23">
        <w:rPr>
          <w:rFonts w:ascii="Arial" w:hAnsi="Arial" w:cs="Arial"/>
          <w:color w:val="000000"/>
          <w:sz w:val="20"/>
          <w:szCs w:val="20"/>
        </w:rPr>
        <w:t>Enseignant 1</w:t>
      </w:r>
      <w:r w:rsidRPr="00863D23">
        <w:rPr>
          <w:rFonts w:ascii="Arial" w:hAnsi="Arial" w:cs="Arial"/>
          <w:color w:val="000000"/>
          <w:sz w:val="20"/>
          <w:szCs w:val="20"/>
          <w:vertAlign w:val="superscript"/>
        </w:rPr>
        <w:t>er</w:t>
      </w:r>
      <w:r w:rsidRPr="00863D23">
        <w:rPr>
          <w:rFonts w:ascii="Arial" w:hAnsi="Arial" w:cs="Arial"/>
          <w:color w:val="000000"/>
          <w:sz w:val="20"/>
          <w:szCs w:val="20"/>
        </w:rPr>
        <w:t xml:space="preserve"> degré </w:t>
      </w:r>
      <w:r w:rsidRPr="00863D23">
        <w:rPr>
          <w:rFonts w:ascii="Arial" w:hAnsi="Arial" w:cs="Arial"/>
          <w:b/>
          <w:bCs/>
          <w:color w:val="000000"/>
          <w:sz w:val="20"/>
          <w:szCs w:val="20"/>
        </w:rPr>
        <w:t xml:space="preserve">public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63D23">
        <w:rPr>
          <w:rFonts w:ascii="Arial" w:hAnsi="Arial" w:cs="Arial"/>
          <w:color w:val="000000"/>
          <w:sz w:val="20"/>
          <w:szCs w:val="20"/>
        </w:rPr>
        <w:t>département : ..........</w:t>
      </w:r>
    </w:p>
    <w:p w:rsidR="005E43FB" w:rsidRPr="00863D23" w:rsidRDefault="005E43FB" w:rsidP="005E43FB">
      <w:pPr>
        <w:tabs>
          <w:tab w:val="left" w:pos="851"/>
          <w:tab w:val="left" w:pos="3686"/>
          <w:tab w:val="left" w:pos="4536"/>
          <w:tab w:val="left" w:pos="5245"/>
          <w:tab w:val="left" w:pos="5954"/>
        </w:tabs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63D23">
        <w:rPr>
          <w:rFonts w:ascii="Arial" w:hAnsi="Arial" w:cs="Arial"/>
          <w:color w:val="000000"/>
          <w:sz w:val="20"/>
          <w:szCs w:val="20"/>
        </w:rPr>
        <w:t>Enseignant 1</w:t>
      </w:r>
      <w:r w:rsidRPr="00863D23">
        <w:rPr>
          <w:rFonts w:ascii="Arial" w:hAnsi="Arial" w:cs="Arial"/>
          <w:color w:val="000000"/>
          <w:sz w:val="20"/>
          <w:szCs w:val="20"/>
          <w:vertAlign w:val="superscript"/>
        </w:rPr>
        <w:t>er</w:t>
      </w:r>
      <w:r w:rsidRPr="00863D23">
        <w:rPr>
          <w:rFonts w:ascii="Arial" w:hAnsi="Arial" w:cs="Arial"/>
          <w:color w:val="000000"/>
          <w:sz w:val="20"/>
          <w:szCs w:val="20"/>
        </w:rPr>
        <w:t xml:space="preserve"> degré </w:t>
      </w:r>
      <w:r w:rsidRPr="00863D23">
        <w:rPr>
          <w:rFonts w:ascii="Arial" w:hAnsi="Arial" w:cs="Arial"/>
          <w:b/>
          <w:bCs/>
          <w:color w:val="000000"/>
          <w:sz w:val="20"/>
          <w:szCs w:val="20"/>
        </w:rPr>
        <w:t xml:space="preserve">privé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63D23">
        <w:rPr>
          <w:rFonts w:ascii="Arial" w:hAnsi="Arial" w:cs="Arial"/>
          <w:color w:val="000000"/>
          <w:sz w:val="20"/>
          <w:szCs w:val="20"/>
        </w:rPr>
        <w:t>département : ..........</w:t>
      </w:r>
    </w:p>
    <w:p w:rsidR="005E43FB" w:rsidRDefault="005E43FB" w:rsidP="005E43FB">
      <w:pPr>
        <w:tabs>
          <w:tab w:val="left" w:pos="851"/>
          <w:tab w:val="left" w:pos="3119"/>
          <w:tab w:val="left" w:pos="3969"/>
          <w:tab w:val="left" w:pos="4536"/>
          <w:tab w:val="left" w:pos="5103"/>
          <w:tab w:val="left" w:pos="5954"/>
        </w:tabs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63D23">
        <w:rPr>
          <w:rFonts w:ascii="Arial" w:hAnsi="Arial" w:cs="Arial"/>
          <w:color w:val="000000"/>
          <w:sz w:val="20"/>
          <w:szCs w:val="20"/>
        </w:rPr>
        <w:t>Enseignant 2</w:t>
      </w:r>
      <w:r w:rsidRPr="00863D23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Pr="00863D23">
        <w:rPr>
          <w:rFonts w:ascii="Arial" w:hAnsi="Arial" w:cs="Arial"/>
          <w:color w:val="000000"/>
          <w:sz w:val="20"/>
          <w:szCs w:val="20"/>
        </w:rPr>
        <w:t xml:space="preserve"> degré </w:t>
      </w:r>
      <w:r w:rsidRPr="00863D23">
        <w:rPr>
          <w:rFonts w:ascii="Arial" w:hAnsi="Arial" w:cs="Arial"/>
          <w:b/>
          <w:bCs/>
          <w:color w:val="000000"/>
          <w:sz w:val="20"/>
          <w:szCs w:val="20"/>
        </w:rPr>
        <w:t xml:space="preserve">public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Pr="00863D23">
        <w:rPr>
          <w:rFonts w:ascii="Arial" w:hAnsi="Arial" w:cs="Arial"/>
          <w:color w:val="000000"/>
          <w:sz w:val="20"/>
          <w:szCs w:val="20"/>
        </w:rPr>
        <w:t>Enseignant 2</w:t>
      </w:r>
      <w:r w:rsidRPr="00863D23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Pr="00863D23">
        <w:rPr>
          <w:rFonts w:ascii="Arial" w:hAnsi="Arial" w:cs="Arial"/>
          <w:color w:val="000000"/>
          <w:sz w:val="20"/>
          <w:szCs w:val="20"/>
        </w:rPr>
        <w:t xml:space="preserve"> degré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privé</w:t>
      </w: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-3810</wp:posOffset>
                </wp:positionV>
                <wp:extent cx="238125" cy="209550"/>
                <wp:effectExtent l="0" t="0" r="28575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5F3B8" id="Rectangle 9" o:spid="_x0000_s1026" style="position:absolute;margin-left:14.65pt;margin-top:-.3pt;width:18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AESH                                         </w:t>
      </w:r>
      <w:r w:rsidRPr="005E43FB">
        <w:rPr>
          <w:rFonts w:ascii="Arial" w:hAnsi="Arial" w:cs="Arial"/>
          <w:bCs/>
          <w:color w:val="000000"/>
          <w:sz w:val="20"/>
          <w:szCs w:val="20"/>
        </w:rPr>
        <w:t>département</w:t>
      </w:r>
      <w:r>
        <w:rPr>
          <w:rFonts w:ascii="Arial" w:hAnsi="Arial" w:cs="Arial"/>
          <w:bCs/>
          <w:color w:val="000000"/>
          <w:sz w:val="20"/>
          <w:szCs w:val="20"/>
        </w:rPr>
        <w:t> : …………..</w:t>
      </w: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135890</wp:posOffset>
                </wp:positionV>
                <wp:extent cx="238125" cy="209550"/>
                <wp:effectExtent l="0" t="0" r="28575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F0452" id="Rectangle 9" o:spid="_x0000_s1026" style="position:absolute;margin-left:14.65pt;margin-top:10.7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" fillcolor="window" strokecolor="windowText" strokeweight=".25pt">
                <v:path arrowok="t"/>
              </v:rect>
            </w:pict>
          </mc:Fallback>
        </mc:AlternateContent>
      </w: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 w:rsidRPr="005E43FB">
        <w:rPr>
          <w:rFonts w:ascii="Arial" w:hAnsi="Arial" w:cs="Arial"/>
          <w:bCs/>
          <w:color w:val="000000"/>
          <w:sz w:val="20"/>
          <w:szCs w:val="20"/>
        </w:rPr>
        <w:t>Agent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administratif </w:t>
      </w: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127000</wp:posOffset>
                </wp:positionV>
                <wp:extent cx="238125" cy="209550"/>
                <wp:effectExtent l="0" t="0" r="28575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0C41D" id="Rectangle 9" o:spid="_x0000_s1026" style="position:absolute;margin-left:14.65pt;margin-top:10pt;width:18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Autre                                            </w:t>
      </w:r>
      <w:r w:rsidRPr="005E43FB">
        <w:rPr>
          <w:rFonts w:ascii="Arial" w:hAnsi="Arial" w:cs="Arial"/>
          <w:bCs/>
          <w:color w:val="000000"/>
          <w:sz w:val="20"/>
          <w:szCs w:val="20"/>
        </w:rPr>
        <w:t>préciser : …………….</w:t>
      </w: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Grilledutableau"/>
        <w:tblW w:w="10173" w:type="dxa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2268"/>
      </w:tblGrid>
      <w:tr w:rsidR="005E43FB" w:rsidTr="005E43FB">
        <w:trPr>
          <w:trHeight w:val="1041"/>
        </w:trPr>
        <w:tc>
          <w:tcPr>
            <w:tcW w:w="4219" w:type="dxa"/>
            <w:vAlign w:val="center"/>
          </w:tcPr>
          <w:p w:rsidR="005E43FB" w:rsidRDefault="005E43FB" w:rsidP="005E4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 PRENOM et </w:t>
            </w:r>
            <w:r w:rsidRPr="00863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ADRESSE du MEDECIN</w:t>
            </w:r>
          </w:p>
        </w:tc>
        <w:tc>
          <w:tcPr>
            <w:tcW w:w="3686" w:type="dxa"/>
            <w:vAlign w:val="center"/>
          </w:tcPr>
          <w:p w:rsidR="005E43FB" w:rsidRDefault="005E43FB" w:rsidP="00006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Renseignements sur le patient</w:t>
            </w:r>
          </w:p>
        </w:tc>
        <w:tc>
          <w:tcPr>
            <w:tcW w:w="2268" w:type="dxa"/>
            <w:vAlign w:val="center"/>
          </w:tcPr>
          <w:p w:rsidR="005E43FB" w:rsidRPr="00863D23" w:rsidRDefault="005E43FB" w:rsidP="000061D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3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Honoraires</w:t>
            </w:r>
          </w:p>
          <w:p w:rsidR="005E43FB" w:rsidRPr="005E43FB" w:rsidRDefault="005E43FB" w:rsidP="000061D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E43F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5E43F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joindre un relevé d'identité bancaire</w:t>
            </w:r>
            <w:r w:rsidRPr="005E43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5E43FB" w:rsidTr="005E43FB">
        <w:trPr>
          <w:trHeight w:val="1214"/>
        </w:trPr>
        <w:tc>
          <w:tcPr>
            <w:tcW w:w="4219" w:type="dxa"/>
          </w:tcPr>
          <w:p w:rsidR="005E43FB" w:rsidRDefault="005E43FB" w:rsidP="00006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5E43FB" w:rsidRDefault="005E43FB" w:rsidP="00006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43FB" w:rsidRPr="00863D23" w:rsidRDefault="005E43FB" w:rsidP="00006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D2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3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de l’examen </w:t>
            </w:r>
            <w:r w:rsidRPr="00863D2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E43FB" w:rsidRDefault="005E43FB" w:rsidP="00006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43FB" w:rsidRDefault="005E43FB" w:rsidP="00006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D23">
              <w:rPr>
                <w:rFonts w:ascii="Arial" w:hAnsi="Arial" w:cs="Arial"/>
                <w:color w:val="000000"/>
                <w:sz w:val="20"/>
                <w:szCs w:val="20"/>
              </w:rPr>
              <w:t>- Nom, Prénom de la personne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3D23">
              <w:rPr>
                <w:rFonts w:ascii="Arial" w:hAnsi="Arial" w:cs="Arial"/>
                <w:color w:val="000000"/>
                <w:sz w:val="20"/>
                <w:szCs w:val="20"/>
              </w:rPr>
              <w:t xml:space="preserve">examinée </w:t>
            </w:r>
            <w:r w:rsidRPr="00E33B2C">
              <w:rPr>
                <w:rFonts w:ascii="Arial" w:hAnsi="Arial" w:cs="Arial"/>
                <w:b/>
                <w:color w:val="000000"/>
                <w:sz w:val="20"/>
                <w:szCs w:val="20"/>
              </w:rPr>
              <w:t>: (</w:t>
            </w:r>
            <w:r w:rsidRPr="00E33B2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Ecrire en MAJUSCULES</w:t>
            </w:r>
            <w:r w:rsidRPr="00E33B2C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5E43FB" w:rsidRDefault="005E43FB" w:rsidP="005E4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3D23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</w:t>
            </w:r>
            <w:r w:rsidRPr="00863D23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2268" w:type="dxa"/>
            <w:vMerge w:val="restart"/>
          </w:tcPr>
          <w:p w:rsidR="005E43FB" w:rsidRPr="001C660D" w:rsidRDefault="005E43FB" w:rsidP="000061DB"/>
        </w:tc>
      </w:tr>
      <w:tr w:rsidR="005E43FB" w:rsidTr="005E43FB">
        <w:trPr>
          <w:trHeight w:val="1685"/>
        </w:trPr>
        <w:tc>
          <w:tcPr>
            <w:tcW w:w="4219" w:type="dxa"/>
          </w:tcPr>
          <w:p w:rsidR="005E43FB" w:rsidRDefault="005E43FB" w:rsidP="005E43FB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3D23">
              <w:rPr>
                <w:rFonts w:ascii="Arial" w:hAnsi="Arial" w:cs="Arial"/>
                <w:color w:val="000000"/>
                <w:sz w:val="20"/>
                <w:szCs w:val="20"/>
              </w:rPr>
              <w:t>Numéro SIRET (14 chiffres)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686" w:type="dxa"/>
            <w:vMerge/>
          </w:tcPr>
          <w:p w:rsidR="005E43FB" w:rsidRDefault="005E43FB" w:rsidP="00006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43FB" w:rsidRDefault="005E43FB" w:rsidP="00006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3D23">
        <w:rPr>
          <w:rFonts w:ascii="Arial" w:hAnsi="Arial" w:cs="Arial"/>
          <w:b/>
          <w:bCs/>
          <w:color w:val="000000"/>
          <w:sz w:val="20"/>
          <w:szCs w:val="20"/>
        </w:rPr>
        <w:t xml:space="preserve">Le médecin </w:t>
      </w:r>
      <w:r w:rsidRPr="00863D23">
        <w:rPr>
          <w:rFonts w:ascii="Arial" w:hAnsi="Arial" w:cs="Arial"/>
          <w:color w:val="000000"/>
          <w:sz w:val="20"/>
          <w:szCs w:val="20"/>
        </w:rPr>
        <w:t>(cachet et signature) :</w:t>
      </w: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43FB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43FB" w:rsidRPr="00863D23" w:rsidRDefault="005E43FB" w:rsidP="005E4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43FB" w:rsidRPr="00863D23" w:rsidRDefault="005E43FB" w:rsidP="005E43F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63D23">
        <w:rPr>
          <w:rFonts w:ascii="Arial" w:hAnsi="Arial" w:cs="Arial"/>
          <w:b/>
          <w:bCs/>
          <w:color w:val="FF0000"/>
          <w:sz w:val="20"/>
          <w:szCs w:val="20"/>
        </w:rPr>
        <w:t xml:space="preserve">Ce document complété </w:t>
      </w:r>
      <w:r>
        <w:rPr>
          <w:rFonts w:ascii="Arial" w:hAnsi="Arial" w:cs="Arial"/>
          <w:b/>
          <w:bCs/>
          <w:color w:val="FF0000"/>
          <w:sz w:val="20"/>
          <w:szCs w:val="20"/>
        </w:rPr>
        <w:t>doit être</w:t>
      </w:r>
      <w:r w:rsidRPr="00863D23">
        <w:rPr>
          <w:rFonts w:ascii="Arial" w:hAnsi="Arial" w:cs="Arial"/>
          <w:b/>
          <w:bCs/>
          <w:color w:val="FF0000"/>
          <w:sz w:val="20"/>
          <w:szCs w:val="20"/>
        </w:rPr>
        <w:t xml:space="preserve"> transmis DIRECTEMENT, avec le RIB au </w:t>
      </w:r>
      <w:r w:rsidRPr="00863D23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5E43FB" w:rsidRPr="00863D23" w:rsidRDefault="005E43FB" w:rsidP="005E43FB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63D23">
        <w:rPr>
          <w:rFonts w:ascii="Arial" w:hAnsi="Arial" w:cs="Arial"/>
          <w:b/>
          <w:bCs/>
          <w:color w:val="000000"/>
          <w:sz w:val="20"/>
          <w:szCs w:val="20"/>
        </w:rPr>
        <w:t>RECTORAT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GRENOBLE</w:t>
      </w:r>
    </w:p>
    <w:p w:rsidR="005E43FB" w:rsidRPr="00863D23" w:rsidRDefault="005E43FB" w:rsidP="005E43FB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63D23">
        <w:rPr>
          <w:rFonts w:ascii="Arial" w:hAnsi="Arial" w:cs="Arial"/>
          <w:b/>
          <w:bCs/>
          <w:color w:val="000000"/>
          <w:sz w:val="20"/>
          <w:szCs w:val="20"/>
        </w:rPr>
        <w:t>DBF 32</w:t>
      </w:r>
      <w:r w:rsidR="006C3306">
        <w:rPr>
          <w:rFonts w:ascii="Arial" w:hAnsi="Arial" w:cs="Arial"/>
          <w:b/>
          <w:bCs/>
          <w:color w:val="000000"/>
          <w:sz w:val="20"/>
          <w:szCs w:val="20"/>
        </w:rPr>
        <w:t>- Bureau 414</w:t>
      </w:r>
    </w:p>
    <w:p w:rsidR="005E43FB" w:rsidRPr="00405D03" w:rsidRDefault="005E43FB" w:rsidP="005E43FB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05D03">
        <w:rPr>
          <w:rFonts w:ascii="Arial" w:hAnsi="Arial" w:cs="Arial"/>
          <w:b/>
          <w:bCs/>
          <w:color w:val="000000"/>
          <w:sz w:val="20"/>
          <w:szCs w:val="20"/>
        </w:rPr>
        <w:t>7, place Bir-Hakeim</w:t>
      </w:r>
    </w:p>
    <w:p w:rsidR="005E43FB" w:rsidRDefault="005E43FB" w:rsidP="005E43FB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05D0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CS 81065</w:t>
      </w:r>
    </w:p>
    <w:p w:rsidR="00C71AC2" w:rsidRDefault="005E43FB" w:rsidP="005E43FB">
      <w:pPr>
        <w:autoSpaceDE w:val="0"/>
        <w:autoSpaceDN w:val="0"/>
        <w:adjustRightInd w:val="0"/>
        <w:spacing w:after="20" w:line="240" w:lineRule="auto"/>
        <w:jc w:val="center"/>
        <w:rPr>
          <w:b/>
        </w:rPr>
      </w:pPr>
      <w:r w:rsidRPr="00405D0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38021 </w:t>
      </w:r>
      <w:r w:rsidRPr="00863D23">
        <w:rPr>
          <w:rFonts w:ascii="Arial" w:hAnsi="Arial" w:cs="Arial"/>
          <w:b/>
          <w:bCs/>
          <w:color w:val="000000"/>
          <w:sz w:val="20"/>
          <w:szCs w:val="20"/>
        </w:rPr>
        <w:t>GRENOBLE CEDEX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05D0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</w:t>
      </w:r>
    </w:p>
    <w:sectPr w:rsidR="00C71AC2" w:rsidSect="004C76CD">
      <w:footerReference w:type="default" r:id="rId10"/>
      <w:pgSz w:w="11900" w:h="16840"/>
      <w:pgMar w:top="56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C3" w:rsidRDefault="004816C3" w:rsidP="00F759A7">
      <w:r>
        <w:separator/>
      </w:r>
    </w:p>
  </w:endnote>
  <w:endnote w:type="continuationSeparator" w:id="0">
    <w:p w:rsidR="004816C3" w:rsidRDefault="004816C3" w:rsidP="00F7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A7" w:rsidRPr="00BC04E3" w:rsidRDefault="00F759A7" w:rsidP="00BC04E3">
    <w:pPr>
      <w:pStyle w:val="Pieddepage"/>
      <w:jc w:val="right"/>
      <w:rPr>
        <w:sz w:val="16"/>
        <w:szCs w:val="16"/>
      </w:rPr>
    </w:pPr>
    <w:r w:rsidRPr="00BC04E3">
      <w:rPr>
        <w:rFonts w:ascii="Arial" w:hAnsi="Arial" w:cs="Arial"/>
        <w:sz w:val="16"/>
        <w:szCs w:val="16"/>
        <w:lang w:val="fr-FR"/>
      </w:rPr>
      <w:t xml:space="preserve">P. </w:t>
    </w:r>
    <w:r w:rsidRPr="00BC04E3">
      <w:rPr>
        <w:rFonts w:ascii="Arial" w:hAnsi="Arial" w:cs="Arial"/>
        <w:bCs/>
        <w:sz w:val="16"/>
        <w:szCs w:val="16"/>
      </w:rPr>
      <w:fldChar w:fldCharType="begin"/>
    </w:r>
    <w:r w:rsidRPr="00BC04E3">
      <w:rPr>
        <w:rFonts w:ascii="Arial" w:hAnsi="Arial" w:cs="Arial"/>
        <w:bCs/>
        <w:sz w:val="16"/>
        <w:szCs w:val="16"/>
      </w:rPr>
      <w:instrText>PAGE</w:instrText>
    </w:r>
    <w:r w:rsidRPr="00BC04E3">
      <w:rPr>
        <w:rFonts w:ascii="Arial" w:hAnsi="Arial" w:cs="Arial"/>
        <w:bCs/>
        <w:sz w:val="16"/>
        <w:szCs w:val="16"/>
      </w:rPr>
      <w:fldChar w:fldCharType="separate"/>
    </w:r>
    <w:r w:rsidR="00A76A52">
      <w:rPr>
        <w:rFonts w:ascii="Arial" w:hAnsi="Arial" w:cs="Arial"/>
        <w:bCs/>
        <w:noProof/>
        <w:sz w:val="16"/>
        <w:szCs w:val="16"/>
      </w:rPr>
      <w:t>1</w:t>
    </w:r>
    <w:r w:rsidRPr="00BC04E3">
      <w:rPr>
        <w:rFonts w:ascii="Arial" w:hAnsi="Arial" w:cs="Arial"/>
        <w:bCs/>
        <w:sz w:val="16"/>
        <w:szCs w:val="16"/>
      </w:rPr>
      <w:fldChar w:fldCharType="end"/>
    </w:r>
    <w:r w:rsidRPr="00BC04E3">
      <w:rPr>
        <w:rFonts w:ascii="Arial" w:hAnsi="Arial" w:cs="Arial"/>
        <w:sz w:val="16"/>
        <w:szCs w:val="16"/>
        <w:lang w:val="fr-FR"/>
      </w:rPr>
      <w:t xml:space="preserve"> sur </w:t>
    </w:r>
    <w:r w:rsidRPr="00BC04E3">
      <w:rPr>
        <w:rFonts w:ascii="Arial" w:hAnsi="Arial" w:cs="Arial"/>
        <w:bCs/>
        <w:sz w:val="16"/>
        <w:szCs w:val="16"/>
      </w:rPr>
      <w:fldChar w:fldCharType="begin"/>
    </w:r>
    <w:r w:rsidRPr="00BC04E3">
      <w:rPr>
        <w:rFonts w:ascii="Arial" w:hAnsi="Arial" w:cs="Arial"/>
        <w:bCs/>
        <w:sz w:val="16"/>
        <w:szCs w:val="16"/>
      </w:rPr>
      <w:instrText>NUMPAGES</w:instrText>
    </w:r>
    <w:r w:rsidRPr="00BC04E3">
      <w:rPr>
        <w:rFonts w:ascii="Arial" w:hAnsi="Arial" w:cs="Arial"/>
        <w:bCs/>
        <w:sz w:val="16"/>
        <w:szCs w:val="16"/>
      </w:rPr>
      <w:fldChar w:fldCharType="separate"/>
    </w:r>
    <w:r w:rsidR="00A76A52">
      <w:rPr>
        <w:rFonts w:ascii="Arial" w:hAnsi="Arial" w:cs="Arial"/>
        <w:bCs/>
        <w:noProof/>
        <w:sz w:val="16"/>
        <w:szCs w:val="16"/>
      </w:rPr>
      <w:t>1</w:t>
    </w:r>
    <w:r w:rsidRPr="00BC04E3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C3" w:rsidRDefault="004816C3" w:rsidP="00F759A7">
      <w:r>
        <w:separator/>
      </w:r>
    </w:p>
  </w:footnote>
  <w:footnote w:type="continuationSeparator" w:id="0">
    <w:p w:rsidR="004816C3" w:rsidRDefault="004816C3" w:rsidP="00F7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FB"/>
    <w:rsid w:val="00093874"/>
    <w:rsid w:val="00133AA7"/>
    <w:rsid w:val="00155CDA"/>
    <w:rsid w:val="0017407A"/>
    <w:rsid w:val="001F6E77"/>
    <w:rsid w:val="00227AB5"/>
    <w:rsid w:val="00381DA7"/>
    <w:rsid w:val="003B443E"/>
    <w:rsid w:val="003B7DBE"/>
    <w:rsid w:val="003E4F90"/>
    <w:rsid w:val="00457689"/>
    <w:rsid w:val="00466540"/>
    <w:rsid w:val="004816C3"/>
    <w:rsid w:val="004B3944"/>
    <w:rsid w:val="004C48CE"/>
    <w:rsid w:val="004C76CD"/>
    <w:rsid w:val="005011F5"/>
    <w:rsid w:val="00544BF6"/>
    <w:rsid w:val="005A0317"/>
    <w:rsid w:val="005B0103"/>
    <w:rsid w:val="005B312B"/>
    <w:rsid w:val="005E43FB"/>
    <w:rsid w:val="00627D9B"/>
    <w:rsid w:val="0063503B"/>
    <w:rsid w:val="006C3306"/>
    <w:rsid w:val="007B3CD6"/>
    <w:rsid w:val="00800FD2"/>
    <w:rsid w:val="00885B9C"/>
    <w:rsid w:val="00904079"/>
    <w:rsid w:val="009325F3"/>
    <w:rsid w:val="00A76A52"/>
    <w:rsid w:val="00AF5BCF"/>
    <w:rsid w:val="00B048AB"/>
    <w:rsid w:val="00B75E09"/>
    <w:rsid w:val="00BC04E3"/>
    <w:rsid w:val="00BE5EFC"/>
    <w:rsid w:val="00BF1B10"/>
    <w:rsid w:val="00C52875"/>
    <w:rsid w:val="00C71AC2"/>
    <w:rsid w:val="00C75864"/>
    <w:rsid w:val="00CD3ADE"/>
    <w:rsid w:val="00CF27B2"/>
    <w:rsid w:val="00CF545B"/>
    <w:rsid w:val="00D4486E"/>
    <w:rsid w:val="00E41F20"/>
    <w:rsid w:val="00E8119F"/>
    <w:rsid w:val="00EB6183"/>
    <w:rsid w:val="00F65F9E"/>
    <w:rsid w:val="00F759A7"/>
    <w:rsid w:val="00F83BAC"/>
    <w:rsid w:val="00FB680C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9B554470-D8BF-4DD9-A313-6D90E667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F5BCF"/>
    <w:pPr>
      <w:keepNext/>
      <w:spacing w:after="0" w:line="240" w:lineRule="auto"/>
      <w:ind w:left="922" w:right="72"/>
      <w:jc w:val="right"/>
      <w:outlineLvl w:val="0"/>
    </w:pPr>
    <w:rPr>
      <w:rFonts w:ascii="Univers 47 CondensedLight" w:eastAsia="Times New Roman" w:hAnsi="Univers 47 CondensedLight"/>
      <w:b/>
      <w:bCs/>
      <w:noProof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6E77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40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7407A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1Car">
    <w:name w:val="Titre 1 Car"/>
    <w:link w:val="Titre1"/>
    <w:rsid w:val="00AF5BCF"/>
    <w:rPr>
      <w:rFonts w:ascii="Univers 47 CondensedLight" w:eastAsia="Times New Roman" w:hAnsi="Univers 47 CondensedLight"/>
      <w:b/>
      <w:bCs/>
      <w:noProof/>
      <w:lang w:val="fr-FR" w:eastAsia="fr-FR"/>
    </w:rPr>
  </w:style>
  <w:style w:type="paragraph" w:customStyle="1" w:styleId="Intgraleblockbasdepage">
    <w:name w:val="Intégrale_block bas de page"/>
    <w:basedOn w:val="Intgralebase"/>
    <w:rsid w:val="00AF5BCF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AF5BCF"/>
    <w:pPr>
      <w:spacing w:line="280" w:lineRule="exact"/>
    </w:pPr>
    <w:rPr>
      <w:rFonts w:ascii="Arial" w:eastAsia="Times New Roman" w:hAnsi="Arial" w:cs="Arial"/>
    </w:rPr>
  </w:style>
  <w:style w:type="paragraph" w:styleId="Normalcentr">
    <w:name w:val="Block Text"/>
    <w:basedOn w:val="Normal"/>
    <w:rsid w:val="00AF5BCF"/>
    <w:pPr>
      <w:spacing w:after="0" w:line="240" w:lineRule="auto"/>
      <w:ind w:left="922" w:right="73"/>
      <w:jc w:val="right"/>
    </w:pPr>
    <w:rPr>
      <w:rFonts w:ascii="Univers 47 CondensedLight" w:eastAsia="Times New Roman" w:hAnsi="Univers 47 CondensedLight"/>
      <w:sz w:val="16"/>
      <w:szCs w:val="16"/>
      <w:lang w:eastAsia="fr-FR"/>
    </w:rPr>
  </w:style>
  <w:style w:type="paragraph" w:styleId="NormalWeb">
    <w:name w:val="Normal (Web)"/>
    <w:basedOn w:val="Normal"/>
    <w:rsid w:val="00155CDA"/>
    <w:pPr>
      <w:spacing w:before="100" w:beforeAutospacing="1" w:after="119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itre8Car">
    <w:name w:val="Titre 8 Car"/>
    <w:link w:val="Titre8"/>
    <w:uiPriority w:val="9"/>
    <w:semiHidden/>
    <w:rsid w:val="001F6E7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F759A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val="en-GB" w:eastAsia="fr-FR"/>
    </w:rPr>
  </w:style>
  <w:style w:type="character" w:customStyle="1" w:styleId="En-tteCar">
    <w:name w:val="En-tête Car"/>
    <w:link w:val="En-tte"/>
    <w:uiPriority w:val="99"/>
    <w:rsid w:val="00F759A7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759A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val="en-GB" w:eastAsia="fr-FR"/>
    </w:rPr>
  </w:style>
  <w:style w:type="character" w:customStyle="1" w:styleId="PieddepageCar">
    <w:name w:val="Pied de page Car"/>
    <w:link w:val="Pieddepage"/>
    <w:uiPriority w:val="99"/>
    <w:rsid w:val="00F759A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ard\AppData\Local\Temp\modele_courrieracad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07584BF586BD2741B5F3C36D55310A98" ma:contentTypeVersion="2" ma:contentTypeDescription="Crée un document." ma:contentTypeScope="" ma:versionID="94092f97539893f74af4378bde528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8ba8e4b255803471a7db462f42a4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9C494-6446-45B9-BEAB-62E018F15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B7F0F-82C9-4AF7-BE26-AD4731A38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23EC8-E9D1-457B-A35D-6BEFD111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modele_courrieracad2018</Template>
  <TotalTime>0</TotalTime>
  <Pages>1</Pages>
  <Words>174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Allard Severine</dc:creator>
  <cp:lastModifiedBy>Utilisateur Windows</cp:lastModifiedBy>
  <cp:revision>2</cp:revision>
  <cp:lastPrinted>2018-06-11T08:16:00Z</cp:lastPrinted>
  <dcterms:created xsi:type="dcterms:W3CDTF">2018-06-25T13:53:00Z</dcterms:created>
  <dcterms:modified xsi:type="dcterms:W3CDTF">2018-06-25T13:53:00Z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0x010100873AB55E0CC5DA459F57F5A42893F46A005A087D358B12CA4E82A8A8BA9B8A8CF200D3544DBFAD4F664AA25DF68E6D1F0A9E00689F2856DFEDCE40890FDCED81A7DFC90007584BF586BD2741B5F3C36D55310A98</vt:lpwstr>
  </property>
</Properties>
</file>